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B" w:rsidRDefault="00A94594">
      <w:r>
        <w:pict>
          <v:rect id="_x0000_s1029" style="position:absolute;margin-left:36pt;margin-top:0;width:414.75pt;height:50.45pt;z-index:5;mso-position-horizontal-relative:margin;mso-position-vertical-relative:margin" strokeweight="2pt">
            <v:textbox inset="5pt,5pt,5pt,5pt">
              <w:txbxContent>
                <w:p w:rsidR="00C7551D" w:rsidRDefault="00C7551D">
                  <w:pPr>
                    <w:pStyle w:val="BoxesHeading1"/>
                  </w:pPr>
                  <w:r>
                    <w:t>January</w:t>
                  </w:r>
                  <w:r w:rsidR="00795504">
                    <w:t>/</w:t>
                  </w:r>
                  <w:r w:rsidR="005856C4">
                    <w:t>Alg II</w:t>
                  </w:r>
                </w:p>
              </w:txbxContent>
            </v:textbox>
            <w10:wrap anchorx="margin" anchory="margin"/>
          </v:rect>
        </w:pict>
      </w:r>
    </w:p>
    <w:p w:rsidR="001666D0" w:rsidRDefault="00A94594">
      <w:r>
        <w:pict>
          <v:rect id="_x0000_s1026" style="position:absolute;margin-left:19.15pt;margin-top:21.6pt;width:676.05pt;height:482.6pt;z-index:2;mso-position-horizontal-relative:margin;mso-position-vertical-relative:margin" filled="f" strokeweight="2pt">
            <w10:wrap anchorx="margin" anchory="margin"/>
          </v:rect>
        </w:pict>
      </w:r>
    </w:p>
    <w:p w:rsidR="001666D0" w:rsidRDefault="00A94594" w:rsidP="001666D0">
      <w:r>
        <w:pict>
          <v:rect id="_x0000_s1028" style="position:absolute;margin-left:626.8pt;margin-top:475.75pt;width:100.85pt;height:50.45pt;z-index:4;mso-position-horizontal-relative:margin;mso-position-vertical-relative:margin" strokeweight="2pt">
            <v:textbox style="mso-next-textbox:#_x0000_s1028" inset="5pt,5pt,5pt,5pt">
              <w:txbxContent>
                <w:p w:rsidR="00C7551D" w:rsidRDefault="00C7551D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6F3FCF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3.6pt;height:489.6pt;z-index:3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36"/>
                    <w:gridCol w:w="2267"/>
                    <w:gridCol w:w="4770"/>
                    <w:gridCol w:w="23"/>
                    <w:gridCol w:w="2941"/>
                    <w:gridCol w:w="6"/>
                  </w:tblGrid>
                  <w:tr w:rsidR="00C7551D" w:rsidTr="00163BCA">
                    <w:trPr>
                      <w:gridAfter w:val="1"/>
                      <w:wAfter w:w="6" w:type="dxa"/>
                      <w:trHeight w:val="720"/>
                      <w:jc w:val="center"/>
                    </w:trPr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267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7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2941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65008F" w:rsidRPr="001666D0" w:rsidTr="0065008F">
                    <w:trPr>
                      <w:trHeight w:val="631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08F" w:rsidRDefault="0065008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65008F" w:rsidRDefault="0065008F" w:rsidP="00E94C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6.1 Convert between rational exponents &amp; radicals</w:t>
                        </w:r>
                      </w:p>
                      <w:p w:rsidR="00A3426A" w:rsidRDefault="00A3426A" w:rsidP="00E94C7D">
                        <w:pPr>
                          <w:rPr>
                            <w:b/>
                          </w:rPr>
                        </w:pPr>
                      </w:p>
                      <w:p w:rsidR="00A3426A" w:rsidRDefault="00A3426A" w:rsidP="00E94C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Block Day</w:t>
                        </w:r>
                      </w:p>
                      <w:p w:rsidR="0065008F" w:rsidRDefault="0065008F" w:rsidP="00E94C7D">
                        <w:pPr>
                          <w:rPr>
                            <w:noProof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</w:p>
                      <w:p w:rsidR="0065008F" w:rsidRDefault="00A3426A" w:rsidP="00E94C7D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            </w:t>
                        </w:r>
                      </w:p>
                      <w:p w:rsidR="0065008F" w:rsidRPr="00A54B9C" w:rsidRDefault="0065008F" w:rsidP="00E94C7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08F" w:rsidRDefault="0065008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65008F" w:rsidRDefault="0065008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6.1 Simplify Rational Exponents</w:t>
                        </w:r>
                      </w:p>
                      <w:p w:rsidR="0065008F" w:rsidRDefault="0065008F" w:rsidP="00F34BEC">
                        <w:pPr>
                          <w:jc w:val="center"/>
                        </w:pPr>
                      </w:p>
                      <w:p w:rsidR="0065008F" w:rsidRPr="00A54B9C" w:rsidRDefault="00A3426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Friday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65008F" w:rsidRDefault="0065008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8/9</w:t>
                        </w:r>
                      </w:p>
                      <w:p w:rsidR="0065008F" w:rsidRDefault="0065008F" w:rsidP="0065008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6.2 Properties of Rational Exponents</w:t>
                        </w:r>
                      </w:p>
                      <w:p w:rsidR="0065008F" w:rsidRDefault="0065008F" w:rsidP="00A038D8">
                        <w:pPr>
                          <w:rPr>
                            <w:b/>
                          </w:rPr>
                        </w:pPr>
                      </w:p>
                      <w:p w:rsidR="0065008F" w:rsidRDefault="00A3426A" w:rsidP="00A038D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</w:t>
                        </w:r>
                      </w:p>
                      <w:p w:rsidR="00F44FAD" w:rsidRDefault="00F44FAD" w:rsidP="00A038D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Monday</w:t>
                        </w:r>
                      </w:p>
                    </w:tc>
                    <w:tc>
                      <w:tcPr>
                        <w:tcW w:w="297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008F" w:rsidRDefault="0065008F" w:rsidP="001E38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1946DF" w:rsidRDefault="001946DF" w:rsidP="001946D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6.2 Properties of Rational Exponents</w:t>
                        </w:r>
                      </w:p>
                      <w:p w:rsidR="0065008F" w:rsidRDefault="0065008F" w:rsidP="001E3876">
                        <w:pPr>
                          <w:rPr>
                            <w:b/>
                          </w:rPr>
                        </w:pPr>
                      </w:p>
                      <w:p w:rsidR="00F44FAD" w:rsidRPr="00A54B9C" w:rsidRDefault="00F44FAD" w:rsidP="001E38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Tuesday</w:t>
                        </w:r>
                      </w:p>
                    </w:tc>
                  </w:tr>
                  <w:tr w:rsidR="00C7551D" w:rsidRPr="001666D0" w:rsidTr="00163BCA">
                    <w:trPr>
                      <w:gridAfter w:val="1"/>
                      <w:wAfter w:w="6" w:type="dxa"/>
                      <w:trHeight w:val="1403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94112B" w:rsidRDefault="0094112B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6.3 Compositions/Operations using alternate notation</w:t>
                        </w:r>
                      </w:p>
                      <w:p w:rsidR="00A038D8" w:rsidRDefault="00A038D8" w:rsidP="001B7C36"/>
                      <w:p w:rsidR="00A60DB8" w:rsidRPr="00A60DB8" w:rsidRDefault="00A60DB8" w:rsidP="001B7C36">
                        <w:pPr>
                          <w:rPr>
                            <w:b/>
                          </w:rPr>
                        </w:pPr>
                        <w:r w:rsidRPr="00A60DB8">
                          <w:rPr>
                            <w:b/>
                          </w:rPr>
                          <w:t>Worksheet Due Block Day</w:t>
                        </w:r>
                      </w:p>
                      <w:p w:rsidR="002A1A80" w:rsidRPr="002A1A80" w:rsidRDefault="002A1A80" w:rsidP="001B7C3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A60DB8" w:rsidRDefault="0094112B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6.3 Compositions/Operations using alternate notation</w:t>
                        </w:r>
                      </w:p>
                      <w:p w:rsidR="001E3876" w:rsidRDefault="001E3876" w:rsidP="00A038D8">
                        <w:pPr>
                          <w:rPr>
                            <w:b/>
                          </w:rPr>
                        </w:pPr>
                      </w:p>
                      <w:p w:rsidR="002A1A80" w:rsidRPr="00696FD1" w:rsidRDefault="002A1A80" w:rsidP="008E58C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15/16</w:t>
                        </w:r>
                      </w:p>
                      <w:p w:rsidR="001E3876" w:rsidRDefault="001E3876" w:rsidP="00A038D8">
                        <w:pPr>
                          <w:rPr>
                            <w:b/>
                          </w:rPr>
                        </w:pPr>
                      </w:p>
                      <w:p w:rsidR="0094112B" w:rsidRDefault="0094112B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Composition of Function Application </w:t>
                        </w:r>
                      </w:p>
                      <w:p w:rsidR="0069734A" w:rsidRDefault="0069734A" w:rsidP="00A038D8">
                        <w:pPr>
                          <w:rPr>
                            <w:b/>
                          </w:rPr>
                        </w:pPr>
                      </w:p>
                      <w:p w:rsidR="00A60DB8" w:rsidRPr="00FA0EE7" w:rsidRDefault="00A60DB8" w:rsidP="00A038D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Friday</w:t>
                        </w: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94112B" w:rsidRDefault="00542BF0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B21259">
                          <w:rPr>
                            <w:b/>
                          </w:rPr>
                          <w:t xml:space="preserve">6.4  </w:t>
                        </w:r>
                        <w:r w:rsidR="0094112B">
                          <w:rPr>
                            <w:b/>
                          </w:rPr>
                          <w:t>Inverse Functions</w:t>
                        </w:r>
                      </w:p>
                      <w:p w:rsidR="00B85234" w:rsidRDefault="00B85234" w:rsidP="00FD342B">
                        <w:pPr>
                          <w:rPr>
                            <w:b/>
                          </w:rPr>
                        </w:pPr>
                      </w:p>
                      <w:p w:rsidR="00A60DB8" w:rsidRDefault="00A60DB8" w:rsidP="00FD34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Block Day</w:t>
                        </w:r>
                      </w:p>
                      <w:p w:rsidR="0069734A" w:rsidRPr="00542BF0" w:rsidRDefault="0069734A" w:rsidP="00FD342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D063CB" w:rsidTr="00163BCA">
                    <w:trPr>
                      <w:gridAfter w:val="1"/>
                      <w:wAfter w:w="6" w:type="dxa"/>
                      <w:trHeight w:val="1703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2428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7551D">
                          <w:rPr>
                            <w:b/>
                          </w:rPr>
                          <w:t xml:space="preserve">  Martin Luther King Day</w:t>
                        </w:r>
                      </w:p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</w:p>
                      <w:p w:rsidR="00C7551D" w:rsidRDefault="00A94594" w:rsidP="0024286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i1026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C7551D" w:rsidRPr="00696FD1" w:rsidRDefault="00C7551D" w:rsidP="00F34BE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41DB" w:rsidRDefault="00933B9A" w:rsidP="00C241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94112B" w:rsidRDefault="0094112B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6.4 Inverse Functions / 1 to 1 Functions</w:t>
                        </w:r>
                      </w:p>
                      <w:p w:rsidR="00C7551D" w:rsidRDefault="00C7551D" w:rsidP="00B85234">
                        <w:pPr>
                          <w:rPr>
                            <w:i/>
                          </w:rPr>
                        </w:pPr>
                      </w:p>
                      <w:p w:rsidR="0069734A" w:rsidRPr="00C241DB" w:rsidRDefault="0069734A" w:rsidP="008E58C1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47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7551D" w:rsidRPr="00445248" w:rsidRDefault="00933B9A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22/23</w:t>
                        </w:r>
                      </w:p>
                      <w:p w:rsidR="0069734A" w:rsidRDefault="00002083" w:rsidP="00B85234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</w:p>
                      <w:p w:rsidR="0069734A" w:rsidRPr="0069734A" w:rsidRDefault="00B21259" w:rsidP="00B852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B21259" w:rsidRDefault="00B21259" w:rsidP="00B212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6.4 Inverse Functions / 1 to 1 Functions</w:t>
                        </w:r>
                      </w:p>
                      <w:p w:rsidR="00A038D8" w:rsidRDefault="00A038D8" w:rsidP="00C241DB">
                        <w:pPr>
                          <w:rPr>
                            <w:b/>
                          </w:rPr>
                        </w:pPr>
                      </w:p>
                      <w:p w:rsidR="00A60DB8" w:rsidRDefault="00A60DB8" w:rsidP="00C241D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Monday</w:t>
                        </w:r>
                      </w:p>
                      <w:p w:rsidR="0069734A" w:rsidRPr="00696FD1" w:rsidRDefault="0069734A" w:rsidP="00C241D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D063CB" w:rsidTr="00163BCA">
                    <w:trPr>
                      <w:gridAfter w:val="1"/>
                      <w:wAfter w:w="6" w:type="dxa"/>
                      <w:trHeight w:val="1703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696F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B21259" w:rsidRDefault="00B21259" w:rsidP="00B212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6.5   Graphing Radicals</w:t>
                        </w:r>
                      </w:p>
                      <w:p w:rsidR="0094112B" w:rsidRDefault="0094112B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  <w:p w:rsidR="00A038D8" w:rsidRPr="00A3426A" w:rsidRDefault="00A3426A" w:rsidP="0094112B">
                        <w:pPr>
                          <w:rPr>
                            <w:b/>
                          </w:rPr>
                        </w:pPr>
                        <w:r w:rsidRPr="00A3426A">
                          <w:rPr>
                            <w:b/>
                          </w:rPr>
                          <w:t>Worksheet Due Block Day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85234" w:rsidRDefault="00933B9A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  <w:r w:rsidR="005E4A4D">
                          <w:rPr>
                            <w:b/>
                          </w:rPr>
                          <w:t xml:space="preserve">   </w:t>
                        </w:r>
                      </w:p>
                      <w:p w:rsidR="00A038D8" w:rsidRPr="00696FD1" w:rsidRDefault="00B21259" w:rsidP="00B212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6.5  Graphing Radicals</w:t>
                        </w:r>
                      </w:p>
                    </w:tc>
                    <w:tc>
                      <w:tcPr>
                        <w:tcW w:w="47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7551D" w:rsidRDefault="00933B9A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29/30</w:t>
                        </w:r>
                      </w:p>
                      <w:p w:rsidR="0094112B" w:rsidRDefault="00B21259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6.6 Solving Radicals</w:t>
                        </w:r>
                      </w:p>
                      <w:p w:rsidR="00156FFA" w:rsidRDefault="00156FFA" w:rsidP="002D1D51">
                        <w:pPr>
                          <w:rPr>
                            <w:b/>
                          </w:rPr>
                        </w:pPr>
                      </w:p>
                      <w:p w:rsidR="0069734A" w:rsidRPr="00696FD1" w:rsidRDefault="00A60DB8" w:rsidP="002D1D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 Due Monday</w:t>
                        </w: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933B9A" w:rsidP="00696F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8121CF">
                          <w:rPr>
                            <w:b/>
                          </w:rPr>
                          <w:t>1</w:t>
                        </w:r>
                      </w:p>
                      <w:p w:rsidR="0094112B" w:rsidRDefault="0094112B" w:rsidP="0094112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6.6 Solving Radicals</w:t>
                        </w:r>
                      </w:p>
                      <w:p w:rsidR="00002083" w:rsidRDefault="00002083" w:rsidP="00002083">
                        <w:pPr>
                          <w:rPr>
                            <w:b/>
                          </w:rPr>
                        </w:pPr>
                      </w:p>
                      <w:p w:rsidR="00011FE1" w:rsidRDefault="00011FE1" w:rsidP="00696FD1">
                        <w:pPr>
                          <w:rPr>
                            <w:b/>
                          </w:rPr>
                        </w:pPr>
                      </w:p>
                      <w:p w:rsidR="00C7551D" w:rsidRPr="006150E2" w:rsidRDefault="00C7551D" w:rsidP="00011FE1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C7551D" w:rsidTr="00163BCA">
                    <w:trPr>
                      <w:gridAfter w:val="1"/>
                      <w:wAfter w:w="6" w:type="dxa"/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479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</w:tr>
                  <w:tr w:rsidR="00C7551D" w:rsidTr="00163BCA">
                    <w:trPr>
                      <w:gridAfter w:val="1"/>
                      <w:wAfter w:w="6" w:type="dxa"/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479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  <w:tc>
                      <w:tcPr>
                        <w:tcW w:w="2941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96FD1">
                        <w:pPr>
                          <w:pStyle w:val="Boxes11"/>
                        </w:pPr>
                      </w:p>
                    </w:tc>
                  </w:tr>
                </w:tbl>
                <w:p w:rsidR="00C7551D" w:rsidRDefault="00C7551D" w:rsidP="00696FD1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1666D0">
        <w:br w:type="page"/>
      </w:r>
    </w:p>
    <w:p w:rsidR="001666D0" w:rsidRDefault="00A94594" w:rsidP="001666D0">
      <w:pPr>
        <w:pStyle w:val="JazzyHeading10"/>
      </w:pPr>
      <w:r>
        <w:pict>
          <v:rect id="_x0000_s1030" style="position:absolute;margin-left:0;margin-top:21.6pt;width:689.85pt;height:432.6pt;z-index:6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31" style="position:absolute;margin-left:11.55pt;margin-top:-8.15pt;width:677.45pt;height:485.25pt;z-index:7;mso-position-horizontal-relative:margin;mso-position-vertical-relative:margin" filled="f" stroked="f">
            <v:textbox inset="0,0,0,0">
              <w:txbxContent>
                <w:p w:rsidR="00C7551D" w:rsidRDefault="00C7551D"/>
                <w:p w:rsidR="00C7551D" w:rsidRDefault="00C7551D"/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55"/>
                    <w:gridCol w:w="2790"/>
                    <w:gridCol w:w="3960"/>
                    <w:gridCol w:w="3006"/>
                  </w:tblGrid>
                  <w:tr w:rsidR="00C7551D" w:rsidTr="00485001">
                    <w:trPr>
                      <w:trHeight w:val="720"/>
                      <w:jc w:val="center"/>
                    </w:trPr>
                    <w:tc>
                      <w:tcPr>
                        <w:tcW w:w="3155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790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300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D063CB" w:rsidTr="00CE6ECA">
                    <w:trPr>
                      <w:trHeight w:val="1415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2776F7" w:rsidRDefault="002776F7" w:rsidP="002776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Review</w:t>
                        </w:r>
                      </w:p>
                      <w:p w:rsidR="00C7551D" w:rsidRPr="006150E2" w:rsidRDefault="00C7551D" w:rsidP="002776F7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5E4A4D" w:rsidRDefault="00B21259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Review</w:t>
                        </w:r>
                      </w:p>
                      <w:p w:rsidR="005E4A4D" w:rsidRPr="0003727A" w:rsidRDefault="005E4A4D" w:rsidP="0005068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5/6</w:t>
                        </w:r>
                      </w:p>
                      <w:p w:rsidR="002776F7" w:rsidRDefault="002776F7" w:rsidP="002776F7">
                        <w:pPr>
                          <w:rPr>
                            <w:b/>
                          </w:rPr>
                        </w:pPr>
                        <w:r w:rsidRPr="00857D7E">
                          <w:rPr>
                            <w:b/>
                          </w:rPr>
                          <w:t>Unit 4 Test</w:t>
                        </w:r>
                      </w:p>
                      <w:p w:rsidR="003214BC" w:rsidRPr="0003727A" w:rsidRDefault="003214BC" w:rsidP="00603AE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  <w:p w:rsidR="003214BC" w:rsidRPr="003214BC" w:rsidRDefault="003214BC" w:rsidP="00A038D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D063CB" w:rsidTr="00485001">
                    <w:trPr>
                      <w:trHeight w:val="1420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4A4D" w:rsidRDefault="00550AB0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C7551D" w:rsidRDefault="006B7828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Analysis</w:t>
                        </w:r>
                      </w:p>
                      <w:p w:rsidR="006B7828" w:rsidRDefault="006B7828" w:rsidP="005E4A4D">
                        <w:pPr>
                          <w:rPr>
                            <w:b/>
                          </w:rPr>
                        </w:pPr>
                      </w:p>
                      <w:p w:rsidR="006B7828" w:rsidRDefault="006B7828" w:rsidP="005E4A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Worksheet:  Frequency Table</w:t>
                        </w:r>
                      </w:p>
                      <w:p w:rsidR="006B7828" w:rsidRDefault="006B7828" w:rsidP="005E4A4D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Due Friday Feb 21</w:t>
                        </w:r>
                      </w:p>
                      <w:p w:rsidR="003214BC" w:rsidRPr="003214BC" w:rsidRDefault="003214BC" w:rsidP="005E4A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Analysis</w:t>
                        </w:r>
                      </w:p>
                      <w:p w:rsidR="005E4A4D" w:rsidRDefault="005E4A4D" w:rsidP="005E4A4D"/>
                      <w:p w:rsidR="00AD642F" w:rsidRDefault="00AD642F" w:rsidP="005E4A4D"/>
                      <w:p w:rsidR="005E4A4D" w:rsidRPr="00AD642F" w:rsidRDefault="005E4A4D" w:rsidP="005E4A4D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12/13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Analysis</w:t>
                        </w:r>
                      </w:p>
                      <w:p w:rsidR="003214BC" w:rsidRPr="003214BC" w:rsidRDefault="003214BC" w:rsidP="005E4A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D266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6B7828" w:rsidRDefault="006B7828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Teacher Planning Day</w:t>
                        </w:r>
                      </w:p>
                      <w:p w:rsidR="000D266D" w:rsidRDefault="000D266D" w:rsidP="0003727A">
                        <w:pPr>
                          <w:rPr>
                            <w:b/>
                          </w:rPr>
                        </w:pPr>
                      </w:p>
                      <w:p w:rsidR="00C7551D" w:rsidRPr="0003727A" w:rsidRDefault="00A94594" w:rsidP="003214BC">
                        <w:pPr>
                          <w:rPr>
                            <w:b/>
                          </w:rPr>
                        </w:pPr>
                        <w:r>
                          <w:pict>
                            <v:shape id="_x0000_i1028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</w:tr>
                  <w:tr w:rsidR="00C7551D" w:rsidRPr="00D063CB" w:rsidTr="00485001">
                    <w:trPr>
                      <w:trHeight w:val="1420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2428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  <w:r w:rsidR="00C7551D">
                          <w:rPr>
                            <w:b/>
                          </w:rPr>
                          <w:t xml:space="preserve">            Presidents Day</w:t>
                        </w:r>
                      </w:p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</w:p>
                      <w:p w:rsidR="00C7551D" w:rsidRDefault="00A94594" w:rsidP="00242862">
                        <w:pPr>
                          <w:jc w:val="center"/>
                        </w:pPr>
                        <w:r>
                          <w:pict>
                            <v:shape id="Picture 5" o:spid="_x0000_i1030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C7551D" w:rsidRPr="0003727A" w:rsidRDefault="00C7551D" w:rsidP="0003727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Analysis</w:t>
                        </w:r>
                      </w:p>
                      <w:p w:rsidR="006B7828" w:rsidRDefault="006B7828" w:rsidP="0003727A">
                        <w:pPr>
                          <w:rPr>
                            <w:b/>
                          </w:rPr>
                        </w:pPr>
                      </w:p>
                      <w:p w:rsidR="003214BC" w:rsidRDefault="003214BC" w:rsidP="0003727A"/>
                      <w:p w:rsidR="003214BC" w:rsidRPr="003214BC" w:rsidRDefault="003214BC" w:rsidP="0005068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19/20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Analysis</w:t>
                        </w:r>
                      </w:p>
                      <w:p w:rsidR="001B0DA7" w:rsidRDefault="001B0DA7" w:rsidP="00603AE4">
                        <w:pPr>
                          <w:rPr>
                            <w:i/>
                          </w:rPr>
                        </w:pPr>
                      </w:p>
                      <w:p w:rsidR="003214BC" w:rsidRPr="003214BC" w:rsidRDefault="003214BC" w:rsidP="00603AE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445248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Data Analysis Quiz</w:t>
                        </w:r>
                      </w:p>
                      <w:p w:rsidR="00E63B1B" w:rsidRDefault="00E63B1B" w:rsidP="0003727A"/>
                      <w:p w:rsidR="003214BC" w:rsidRPr="003214BC" w:rsidRDefault="003214BC" w:rsidP="0003727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D063CB" w:rsidTr="00485001">
                    <w:trPr>
                      <w:trHeight w:val="1420"/>
                      <w:jc w:val="center"/>
                    </w:trPr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7.1-7.2 Graph Growth/Decay</w:t>
                        </w:r>
                      </w:p>
                      <w:p w:rsidR="00FC5912" w:rsidRDefault="00FC5912" w:rsidP="006B7828">
                        <w:pPr>
                          <w:rPr>
                            <w:b/>
                          </w:rPr>
                        </w:pPr>
                      </w:p>
                      <w:p w:rsidR="00FC5912" w:rsidRDefault="00FC5912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</w:t>
                        </w:r>
                      </w:p>
                      <w:p w:rsidR="00FC5912" w:rsidRDefault="00FC5912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Due Block Day</w:t>
                        </w:r>
                      </w:p>
                      <w:p w:rsidR="003214BC" w:rsidRPr="003214BC" w:rsidRDefault="003214BC" w:rsidP="0003727A">
                        <w:pPr>
                          <w:rPr>
                            <w:b/>
                          </w:rPr>
                        </w:pPr>
                      </w:p>
                      <w:p w:rsidR="000E4024" w:rsidRPr="00222B9D" w:rsidRDefault="000E4024" w:rsidP="0003727A"/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445248" w:rsidRDefault="00550AB0" w:rsidP="004452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7.1-7.2 Graph Growth/Decay</w:t>
                        </w:r>
                      </w:p>
                      <w:p w:rsidR="005E6D68" w:rsidRDefault="005E6D68" w:rsidP="0003727A">
                        <w:pPr>
                          <w:rPr>
                            <w:i/>
                          </w:rPr>
                        </w:pPr>
                      </w:p>
                      <w:p w:rsidR="003214BC" w:rsidRPr="003214BC" w:rsidRDefault="003214BC" w:rsidP="0003727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215F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26/27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7.1-7.2 Graph Growth/Decay</w:t>
                        </w:r>
                      </w:p>
                      <w:p w:rsidR="009A4701" w:rsidRDefault="009A4701" w:rsidP="006C193A">
                        <w:pPr>
                          <w:rPr>
                            <w:b/>
                          </w:rPr>
                        </w:pPr>
                      </w:p>
                      <w:p w:rsidR="00FC5912" w:rsidRDefault="00FC5912" w:rsidP="00FC59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</w:t>
                        </w:r>
                      </w:p>
                      <w:p w:rsidR="00FC5912" w:rsidRDefault="00FC5912" w:rsidP="00FC59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Friday</w:t>
                        </w:r>
                      </w:p>
                      <w:p w:rsidR="003656C5" w:rsidRPr="003656C5" w:rsidRDefault="003656C5" w:rsidP="006C193A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30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550AB0" w:rsidP="0003727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7.1-7.2 Graph Growth/Decay</w:t>
                        </w:r>
                      </w:p>
                      <w:p w:rsidR="00FC5912" w:rsidRDefault="00FC5912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Quiz:  Growth and Decay</w:t>
                        </w:r>
                      </w:p>
                      <w:p w:rsidR="003214BC" w:rsidRDefault="003214BC" w:rsidP="0003727A">
                        <w:pPr>
                          <w:rPr>
                            <w:b/>
                          </w:rPr>
                        </w:pPr>
                      </w:p>
                      <w:p w:rsidR="00FC5912" w:rsidRDefault="00FC5912" w:rsidP="00FC59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Worksheet</w:t>
                        </w:r>
                      </w:p>
                      <w:p w:rsidR="00FC5912" w:rsidRDefault="00FC5912" w:rsidP="00FC59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Tuesday</w:t>
                        </w:r>
                      </w:p>
                      <w:p w:rsidR="00FC5912" w:rsidRPr="003214BC" w:rsidRDefault="00FC5912" w:rsidP="0003727A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7551D" w:rsidRDefault="00C7551D" w:rsidP="001666D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3" style="position:absolute;margin-left:36pt;margin-top:0;width:470.1pt;height:50.45pt;z-index:9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</w:pPr>
                  <w:r>
                    <w:t>February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C37ED4">
                    <w:t>Alg II</w:t>
                  </w:r>
                </w:p>
              </w:txbxContent>
            </v:textbox>
            <w10:wrap anchorx="margin" anchory="margin"/>
          </v:rect>
        </w:pict>
      </w:r>
    </w:p>
    <w:p w:rsidR="001666D0" w:rsidRDefault="00A94594" w:rsidP="001666D0">
      <w:r>
        <w:pict>
          <v:rect id="_x0000_s1032" style="position:absolute;margin-left:623.35pt;margin-top:419.65pt;width:100.85pt;height:50.45pt;z-index:8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6F3FCF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 w:rsidR="001666D0">
        <w:br w:type="page"/>
      </w:r>
      <w:r>
        <w:lastRenderedPageBreak/>
        <w:pict>
          <v:rect id="_x0000_s1035" style="position:absolute;margin-left:7.2pt;margin-top:28.8pt;width:705.65pt;height:489.6pt;z-index:1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36"/>
                    <w:gridCol w:w="2736"/>
                    <w:gridCol w:w="36"/>
                    <w:gridCol w:w="4284"/>
                    <w:gridCol w:w="2736"/>
                  </w:tblGrid>
                  <w:tr w:rsidR="00C7551D">
                    <w:trPr>
                      <w:trHeight w:val="720"/>
                      <w:jc w:val="center"/>
                    </w:trPr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D063CB" w:rsidTr="006023F4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6C5" w:rsidRPr="00142C0B" w:rsidRDefault="006F3FCF" w:rsidP="003656C5">
                        <w:r>
                          <w:rPr>
                            <w:b/>
                          </w:rPr>
                          <w:t>2</w:t>
                        </w:r>
                        <w:r w:rsidR="00C7551D">
                          <w:rPr>
                            <w:b/>
                          </w:rPr>
                          <w:t xml:space="preserve"> </w:t>
                        </w:r>
                      </w:p>
                      <w:p w:rsidR="006B7828" w:rsidRDefault="006B7828" w:rsidP="006B7828">
                        <w:r>
                          <w:t>7.3 Use Functions Involving e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Interest</w:t>
                        </w:r>
                      </w:p>
                      <w:p w:rsidR="006B7828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Compounded Continuously and Compound Interest</w:t>
                        </w:r>
                      </w:p>
                      <w:p w:rsidR="000C179B" w:rsidRDefault="000C179B" w:rsidP="00F34BEC"/>
                      <w:p w:rsidR="003214BC" w:rsidRPr="00142C0B" w:rsidRDefault="003214BC" w:rsidP="00050684"/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C7551D">
                          <w:rPr>
                            <w:b/>
                          </w:rPr>
                          <w:t xml:space="preserve"> </w:t>
                        </w:r>
                      </w:p>
                      <w:p w:rsidR="00C7551D" w:rsidRPr="00DB1DB2" w:rsidRDefault="006B7828" w:rsidP="00523842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7.4 Graphing Logarithmic Functions</w:t>
                        </w:r>
                      </w:p>
                    </w:tc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58568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D24639"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  <w:p w:rsidR="003656C5" w:rsidRDefault="006B7828" w:rsidP="00F82A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7.4 Graphing Logarithmic Functions</w:t>
                        </w:r>
                      </w:p>
                      <w:p w:rsidR="00C178B3" w:rsidRPr="003214BC" w:rsidRDefault="00C178B3" w:rsidP="00F82A00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EquatIO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activity and writing an equation activity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3656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="00C7551D">
                          <w:rPr>
                            <w:b/>
                          </w:rPr>
                          <w:t xml:space="preserve"> </w:t>
                        </w:r>
                      </w:p>
                      <w:p w:rsidR="003214BC" w:rsidRDefault="006B7828" w:rsidP="003656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  <w:p w:rsidR="003214BC" w:rsidRPr="0003727A" w:rsidRDefault="003214BC" w:rsidP="003656C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6023F4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6723" w:rsidRPr="003475CF" w:rsidRDefault="006F3FCF" w:rsidP="003656C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  <w:r w:rsidR="00C7551D" w:rsidRPr="0058568C">
                          <w:rPr>
                            <w:i/>
                          </w:rPr>
                          <w:t xml:space="preserve"> </w:t>
                        </w:r>
                      </w:p>
                      <w:p w:rsidR="009A4701" w:rsidRDefault="009A4701" w:rsidP="00F34BEC">
                        <w:pPr>
                          <w:rPr>
                            <w:i/>
                          </w:rPr>
                        </w:pPr>
                      </w:p>
                      <w:p w:rsidR="00C7551D" w:rsidRPr="003D6723" w:rsidRDefault="006B7828" w:rsidP="00523842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Review</w:t>
                        </w:r>
                      </w:p>
                    </w:tc>
                    <w:tc>
                      <w:tcPr>
                        <w:tcW w:w="27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01FB" w:rsidRDefault="006F3FCF" w:rsidP="00F34BE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="00C047B9">
                          <w:rPr>
                            <w:b/>
                          </w:rPr>
                          <w:t xml:space="preserve">  </w:t>
                        </w:r>
                      </w:p>
                      <w:p w:rsidR="002A01FB" w:rsidRPr="002A01FB" w:rsidRDefault="002A01FB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          </w:t>
                        </w:r>
                      </w:p>
                      <w:p w:rsidR="00C7551D" w:rsidRPr="0003727A" w:rsidRDefault="006B7828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Review</w:t>
                        </w:r>
                      </w:p>
                    </w:tc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  <w:r w:rsidR="00D24639">
                          <w:rPr>
                            <w:b/>
                          </w:rPr>
                          <w:t>/1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  <w:p w:rsidR="006B7828" w:rsidRPr="006B7828" w:rsidRDefault="006B7828" w:rsidP="006B7828">
                        <w:pPr>
                          <w:rPr>
                            <w:b/>
                          </w:rPr>
                        </w:pPr>
                        <w:r w:rsidRPr="006B7828">
                          <w:rPr>
                            <w:b/>
                          </w:rPr>
                          <w:t>Unit 5a Test</w:t>
                        </w:r>
                      </w:p>
                      <w:p w:rsidR="006023F4" w:rsidRPr="000A2CC7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4544" w:rsidRDefault="00C7551D" w:rsidP="00E84544">
                        <w:pPr>
                          <w:rPr>
                            <w:b/>
                          </w:rPr>
                        </w:pPr>
                        <w:r w:rsidRPr="0003727A">
                          <w:rPr>
                            <w:b/>
                          </w:rPr>
                          <w:t>1</w:t>
                        </w:r>
                        <w:r w:rsidR="006F3FCF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84544">
                          <w:rPr>
                            <w:b/>
                          </w:rPr>
                          <w:t xml:space="preserve">   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7.4 Evaluate Logarithms   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503 3-19 </w:t>
                        </w: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504 37-44 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</w:t>
                        </w:r>
                        <w:r>
                          <w:rPr>
                            <w:b/>
                          </w:rPr>
                          <w:t>Block Day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</w:p>
                      <w:p w:rsidR="00E84544" w:rsidRPr="0092094E" w:rsidRDefault="00E84544" w:rsidP="003656C5"/>
                      <w:p w:rsidR="00107084" w:rsidRPr="00107084" w:rsidRDefault="006B7828" w:rsidP="006B78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C7551D" w:rsidRPr="00940CDC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094E" w:rsidRDefault="006F3FCF" w:rsidP="00092398">
                        <w:r>
                          <w:rPr>
                            <w:b/>
                          </w:rPr>
                          <w:t>16</w:t>
                        </w:r>
                        <w:r w:rsidR="004014F5">
                          <w:rPr>
                            <w:b/>
                          </w:rPr>
                          <w:t xml:space="preserve"> 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7.5 Properties of Logarithms 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519 12-20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Due March 31                                        </w:t>
                        </w:r>
                      </w:p>
                      <w:p w:rsidR="0085162A" w:rsidRPr="00107084" w:rsidRDefault="0085162A" w:rsidP="00E8454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56C5" w:rsidRPr="0094520C" w:rsidRDefault="006F3FCF" w:rsidP="003656C5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  <w:r w:rsidR="0085162A">
                          <w:rPr>
                            <w:b/>
                          </w:rPr>
                          <w:t>/18</w:t>
                        </w:r>
                        <w:r w:rsidR="004014F5">
                          <w:rPr>
                            <w:b/>
                          </w:rPr>
                          <w:t xml:space="preserve"> </w:t>
                        </w:r>
                      </w:p>
                      <w:p w:rsidR="00E84544" w:rsidRDefault="00E84544" w:rsidP="00E845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7.5 Properties of Logarithms </w:t>
                        </w:r>
                      </w:p>
                      <w:p w:rsidR="00107084" w:rsidRPr="0094520C" w:rsidRDefault="00107084" w:rsidP="00E84544">
                        <w:pPr>
                          <w:rPr>
                            <w:i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3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85162A" w:rsidP="005079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857D7E" w:rsidRDefault="00857D7E" w:rsidP="0050794D">
                        <w:pPr>
                          <w:rPr>
                            <w:b/>
                          </w:rPr>
                        </w:pPr>
                      </w:p>
                      <w:p w:rsidR="00857D7E" w:rsidRDefault="0085162A" w:rsidP="00857D7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43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3D6723" w:rsidRDefault="003D6723" w:rsidP="0050794D">
                        <w:pPr>
                          <w:rPr>
                            <w:i/>
                          </w:rPr>
                        </w:pPr>
                      </w:p>
                      <w:p w:rsidR="00107084" w:rsidRPr="00107084" w:rsidRDefault="00107084" w:rsidP="005079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6723" w:rsidRDefault="006F3FCF" w:rsidP="00F34BE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4014F5">
                          <w:rPr>
                            <w:b/>
                          </w:rPr>
                          <w:t xml:space="preserve"> </w:t>
                        </w:r>
                      </w:p>
                      <w:p w:rsidR="00857D7E" w:rsidRPr="00B42350" w:rsidRDefault="00857D7E" w:rsidP="00857D7E">
                        <w:pPr>
                          <w:rPr>
                            <w:b/>
                          </w:rPr>
                        </w:pPr>
                        <w:r w:rsidRPr="00B42350">
                          <w:rPr>
                            <w:b/>
                          </w:rPr>
                          <w:t>7.6 Solve equations with logarithms</w:t>
                        </w:r>
                      </w:p>
                      <w:p w:rsidR="0085162A" w:rsidRDefault="00857D7E" w:rsidP="00857D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85162A" w:rsidRDefault="0085162A" w:rsidP="00857D7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Quiz 7.4-7.5 Quiz</w:t>
                        </w:r>
                      </w:p>
                      <w:p w:rsidR="00107084" w:rsidRPr="00107084" w:rsidRDefault="00107084" w:rsidP="00F34BEC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>
                    <w:trPr>
                      <w:trHeight w:val="1420"/>
                      <w:jc w:val="center"/>
                    </w:trPr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  <w:p w:rsidR="000F63E9" w:rsidRDefault="000F63E9" w:rsidP="00F34BEC">
                        <w:pPr>
                          <w:rPr>
                            <w:b/>
                          </w:rPr>
                        </w:pPr>
                      </w:p>
                      <w:p w:rsidR="000F63E9" w:rsidRDefault="00A94594" w:rsidP="000F63E9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Picture 6" o:spid="_x0000_i1032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0F63E9" w:rsidRPr="0003727A" w:rsidRDefault="000F63E9" w:rsidP="000F63E9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  <w:p w:rsidR="000F63E9" w:rsidRDefault="000F63E9" w:rsidP="00F34BEC">
                        <w:pPr>
                          <w:rPr>
                            <w:b/>
                          </w:rPr>
                        </w:pPr>
                      </w:p>
                      <w:p w:rsidR="000F63E9" w:rsidRPr="0003727A" w:rsidRDefault="00A94594" w:rsidP="000F63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4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F3FCF" w:rsidP="00F34BE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25/26</w:t>
                        </w:r>
                      </w:p>
                      <w:p w:rsidR="000F63E9" w:rsidRDefault="000F63E9" w:rsidP="00F34BEC">
                        <w:pPr>
                          <w:rPr>
                            <w:b/>
                          </w:rPr>
                        </w:pPr>
                      </w:p>
                      <w:p w:rsidR="000F63E9" w:rsidRPr="0003727A" w:rsidRDefault="00A94594" w:rsidP="000F63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6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C7551D" w:rsidP="00F82A0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6F3FCF">
                          <w:rPr>
                            <w:b/>
                          </w:rPr>
                          <w:t>7</w:t>
                        </w:r>
                      </w:p>
                      <w:p w:rsidR="000F63E9" w:rsidRDefault="000F63E9" w:rsidP="00F82A00">
                        <w:pPr>
                          <w:rPr>
                            <w:b/>
                          </w:rPr>
                        </w:pPr>
                      </w:p>
                      <w:p w:rsidR="000F63E9" w:rsidRPr="0003727A" w:rsidRDefault="00A94594" w:rsidP="000F63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8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</w:tr>
                </w:tbl>
                <w:p w:rsidR="00C7551D" w:rsidRDefault="00C7551D" w:rsidP="001666D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:rsidR="001666D0" w:rsidRDefault="00A94594" w:rsidP="001666D0">
      <w:pPr>
        <w:pStyle w:val="JazzyHeading10"/>
      </w:pPr>
      <w:r>
        <w:pict>
          <v:rect id="_x0000_s1034" style="position:absolute;margin-left:1.9pt;margin-top:14.2pt;width:710.95pt;height:452.35pt;z-index:10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37" style="position:absolute;margin-left:36pt;margin-top:0;width:525.2pt;height:50.45pt;z-index:13;mso-position-horizontal-relative:margin;mso-position-vertical-relative:margin" strokeweight="2pt">
            <v:textbox inset="5pt,5pt,5pt,5pt">
              <w:txbxContent>
                <w:p w:rsidR="008121CF" w:rsidRDefault="00C7551D" w:rsidP="008121CF">
                  <w:pPr>
                    <w:pStyle w:val="BoxesHeading1"/>
                  </w:pPr>
                  <w:r>
                    <w:t>March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C37ED4">
                    <w:t>Alg II</w:t>
                  </w:r>
                </w:p>
                <w:p w:rsidR="00C7551D" w:rsidRDefault="00C7551D" w:rsidP="001666D0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</w:p>
    <w:p w:rsidR="001666D0" w:rsidRDefault="00A94594" w:rsidP="001666D0">
      <w:r>
        <w:pict>
          <v:rect id="_x0000_s1036" style="position:absolute;margin-left:640.5pt;margin-top:434.75pt;width:100.85pt;height:50.45pt;z-index:12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6C6A69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 w:rsidR="001666D0">
        <w:br w:type="page"/>
      </w:r>
    </w:p>
    <w:p w:rsidR="001666D0" w:rsidRDefault="00A94594" w:rsidP="001666D0">
      <w:pPr>
        <w:pStyle w:val="JazzyHeading10"/>
      </w:pPr>
      <w:r>
        <w:pict>
          <v:rect id="_x0000_s1041" style="position:absolute;margin-left:36pt;margin-top:14.3pt;width:465pt;height:50.45pt;z-index:17;mso-position-horizontal-relative:margin;mso-position-vertical-relative:margin" strokeweight="2pt">
            <v:textbox inset="5pt,5pt,5pt,5pt">
              <w:txbxContent>
                <w:p w:rsidR="008121CF" w:rsidRDefault="00C7551D" w:rsidP="008121CF">
                  <w:pPr>
                    <w:pStyle w:val="BoxesHeading1"/>
                  </w:pPr>
                  <w:r>
                    <w:t>April</w:t>
                  </w:r>
                  <w:r w:rsidR="00A46C53">
                    <w:t xml:space="preserve"> 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C37ED4">
                    <w:t>Alg II</w:t>
                  </w:r>
                </w:p>
                <w:p w:rsidR="00C7551D" w:rsidRDefault="00C7551D" w:rsidP="001666D0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9" style="position:absolute;margin-left:7.2pt;margin-top:28.8pt;width:705.65pt;height:456.7pt;z-index:15;mso-position-horizontal-relative:margin;mso-position-vertical-relative:margin" filled="f" stroked="f">
            <v:textbox style="mso-next-textbox:#_x0000_s1039"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26"/>
                    <w:gridCol w:w="2646"/>
                    <w:gridCol w:w="4320"/>
                    <w:gridCol w:w="3312"/>
                  </w:tblGrid>
                  <w:tr w:rsidR="00C7551D" w:rsidTr="001A6CC9">
                    <w:trPr>
                      <w:trHeight w:val="720"/>
                      <w:jc w:val="center"/>
                    </w:trPr>
                    <w:tc>
                      <w:tcPr>
                        <w:tcW w:w="282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64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>
                          <w:t>Wed/Thurs</w:t>
                        </w:r>
                      </w:p>
                    </w:tc>
                    <w:tc>
                      <w:tcPr>
                        <w:tcW w:w="3312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03727A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24286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:rsidR="00C7551D" w:rsidRDefault="00C7551D" w:rsidP="0024286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7551D" w:rsidRPr="00DE0A5A" w:rsidRDefault="00C7551D" w:rsidP="00523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  <w:p w:rsidR="00835413" w:rsidRDefault="00835413" w:rsidP="00DE0A5A"/>
                      <w:p w:rsidR="004206C7" w:rsidRPr="00835413" w:rsidRDefault="004206C7" w:rsidP="00523842"/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1/2</w:t>
                        </w:r>
                      </w:p>
                      <w:p w:rsidR="007C396A" w:rsidRDefault="007C396A" w:rsidP="00F3345B">
                        <w:pPr>
                          <w:rPr>
                            <w:b/>
                          </w:rPr>
                        </w:pPr>
                      </w:p>
                      <w:p w:rsidR="003475CF" w:rsidRPr="00DE0A5A" w:rsidRDefault="003475CF" w:rsidP="00523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396A" w:rsidRDefault="006C6A69" w:rsidP="005A41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437D9D" w:rsidRDefault="00437D9D" w:rsidP="005A41F7">
                        <w:pPr>
                          <w:rPr>
                            <w:i/>
                          </w:rPr>
                        </w:pPr>
                      </w:p>
                      <w:p w:rsidR="004206C7" w:rsidRPr="00437D9D" w:rsidRDefault="004206C7" w:rsidP="00523842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C7551D" w:rsidRPr="00940CDC" w:rsidTr="00DF3DAB">
                    <w:trPr>
                      <w:trHeight w:val="1178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206C7" w:rsidRDefault="004206C7" w:rsidP="00F3345B">
                        <w:pPr>
                          <w:rPr>
                            <w:b/>
                          </w:rPr>
                        </w:pPr>
                      </w:p>
                      <w:p w:rsidR="00F3345B" w:rsidRPr="00DE0A5A" w:rsidRDefault="00F3345B" w:rsidP="0052384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0707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012FE5" w:rsidRDefault="00012FE5" w:rsidP="000707A9">
                        <w:pPr>
                          <w:rPr>
                            <w:b/>
                          </w:rPr>
                        </w:pPr>
                      </w:p>
                      <w:p w:rsidR="004973AD" w:rsidRDefault="004973AD" w:rsidP="000707A9">
                        <w:pPr>
                          <w:rPr>
                            <w:b/>
                          </w:rPr>
                        </w:pPr>
                      </w:p>
                      <w:p w:rsidR="00437D9D" w:rsidRPr="00DE0A5A" w:rsidRDefault="00437D9D" w:rsidP="000707A9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0707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335046">
                          <w:rPr>
                            <w:b/>
                          </w:rPr>
                          <w:t>/9</w:t>
                        </w:r>
                        <w:r w:rsidR="00012FE5">
                          <w:rPr>
                            <w:b/>
                          </w:rPr>
                          <w:t xml:space="preserve">                                           </w:t>
                        </w:r>
                      </w:p>
                      <w:p w:rsidR="00437D9D" w:rsidRDefault="00437D9D" w:rsidP="000707A9">
                        <w:pPr>
                          <w:rPr>
                            <w:b/>
                          </w:rPr>
                        </w:pPr>
                      </w:p>
                      <w:p w:rsidR="001B602F" w:rsidRPr="00DE0A5A" w:rsidRDefault="001B602F" w:rsidP="00F500D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FE6B4C" w:rsidRDefault="00231095" w:rsidP="001F6AA9">
                        <w:r>
                          <w:t>No Students</w:t>
                        </w:r>
                      </w:p>
                      <w:p w:rsidR="004206C7" w:rsidRPr="00FE6B4C" w:rsidRDefault="00A94594" w:rsidP="001F6AA9">
                        <w:r>
                          <w:pict>
                            <v:shape id="_x0000_i1040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  <w:p w:rsidR="001F6AA9" w:rsidRDefault="001F6AA9" w:rsidP="001F6A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C7551D" w:rsidRPr="00DE0A5A" w:rsidRDefault="00C7551D" w:rsidP="007C396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6C6A69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  <w:p w:rsidR="001F6AA9" w:rsidRDefault="001B602F" w:rsidP="00F500D1">
                        <w:r>
                          <w:rPr>
                            <w:b/>
                          </w:rPr>
                          <w:t xml:space="preserve"> </w:t>
                        </w:r>
                        <w:r w:rsidR="00335046">
                          <w:rPr>
                            <w:b/>
                          </w:rPr>
                          <w:t>SAT</w:t>
                        </w:r>
                      </w:p>
                      <w:p w:rsidR="00FE6B4C" w:rsidRPr="001E3BF5" w:rsidRDefault="00FE6B4C" w:rsidP="00B03A53"/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3345B" w:rsidRDefault="00335046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15                                       16</w:t>
                        </w:r>
                      </w:p>
                      <w:p w:rsidR="00BC531C" w:rsidRPr="00092274" w:rsidRDefault="00092274" w:rsidP="007C396A">
                        <w:pPr>
                          <w:rPr>
                            <w:b/>
                          </w:rPr>
                        </w:pPr>
                        <w:r w:rsidRPr="00092274">
                          <w:rPr>
                            <w:b/>
                          </w:rPr>
                          <w:t>PSAT</w:t>
                        </w:r>
                      </w:p>
                      <w:p w:rsidR="004206C7" w:rsidRPr="004206C7" w:rsidRDefault="004206C7" w:rsidP="007C396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335046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493974" w:rsidRDefault="00493974" w:rsidP="001F6AA9">
                        <w:pPr>
                          <w:rPr>
                            <w:b/>
                          </w:rPr>
                        </w:pPr>
                      </w:p>
                      <w:p w:rsidR="00BC531C" w:rsidRDefault="00BC531C" w:rsidP="00DE0A5A"/>
                      <w:p w:rsidR="00BC531C" w:rsidRPr="00BC531C" w:rsidRDefault="00BC531C" w:rsidP="00DE0A5A">
                        <w:pPr>
                          <w:rPr>
                            <w:i/>
                          </w:rPr>
                        </w:pP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0D1" w:rsidRPr="006160DE" w:rsidRDefault="00092274" w:rsidP="00F500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6160DE" w:rsidRDefault="006160DE" w:rsidP="00DE0A5A">
                        <w:pPr>
                          <w:rPr>
                            <w:b/>
                          </w:rPr>
                        </w:pPr>
                      </w:p>
                      <w:p w:rsidR="00D97093" w:rsidRPr="006160DE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396A" w:rsidRPr="00517FD1" w:rsidRDefault="00092274" w:rsidP="007C396A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  <w:r w:rsidR="007C396A">
                          <w:rPr>
                            <w:b/>
                          </w:rPr>
                          <w:t xml:space="preserve"> </w:t>
                        </w:r>
                      </w:p>
                      <w:p w:rsidR="00F26F11" w:rsidRDefault="00F26F11" w:rsidP="007C396A">
                        <w:pPr>
                          <w:rPr>
                            <w:b/>
                          </w:rPr>
                        </w:pPr>
                      </w:p>
                      <w:p w:rsidR="001B602F" w:rsidRPr="00D97093" w:rsidRDefault="001B602F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F334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22/23</w:t>
                        </w:r>
                      </w:p>
                      <w:p w:rsidR="001B602F" w:rsidRDefault="001B602F" w:rsidP="002852F4">
                        <w:pPr>
                          <w:rPr>
                            <w:b/>
                          </w:rPr>
                        </w:pPr>
                      </w:p>
                      <w:p w:rsidR="002852F4" w:rsidRPr="00DE0A5A" w:rsidRDefault="002852F4" w:rsidP="002852F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0D1" w:rsidRPr="00BC531C" w:rsidRDefault="00092274" w:rsidP="00F500D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  <w:r w:rsidR="002852F4">
                          <w:rPr>
                            <w:b/>
                          </w:rPr>
                          <w:t xml:space="preserve"> </w:t>
                        </w:r>
                      </w:p>
                      <w:p w:rsidR="00BC531C" w:rsidRDefault="00BC531C" w:rsidP="00DE0A5A">
                        <w:pPr>
                          <w:rPr>
                            <w:i/>
                          </w:rPr>
                        </w:pPr>
                      </w:p>
                      <w:p w:rsidR="00D97093" w:rsidRPr="00D97093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C755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  <w:r w:rsidR="002852F4">
                          <w:rPr>
                            <w:b/>
                          </w:rPr>
                          <w:t xml:space="preserve"> </w:t>
                        </w:r>
                      </w:p>
                      <w:p w:rsidR="00A877E9" w:rsidRDefault="00A877E9" w:rsidP="00C7551D">
                        <w:pPr>
                          <w:rPr>
                            <w:b/>
                          </w:rPr>
                        </w:pPr>
                      </w:p>
                      <w:p w:rsidR="00A877E9" w:rsidRDefault="00A877E9" w:rsidP="00C7551D">
                        <w:pPr>
                          <w:rPr>
                            <w:b/>
                          </w:rPr>
                        </w:pPr>
                      </w:p>
                      <w:p w:rsidR="00A877E9" w:rsidRDefault="00A877E9" w:rsidP="00C7551D">
                        <w:pPr>
                          <w:rPr>
                            <w:b/>
                          </w:rPr>
                        </w:pPr>
                      </w:p>
                      <w:p w:rsidR="00A877E9" w:rsidRPr="00A877E9" w:rsidRDefault="00A877E9" w:rsidP="00C7551D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2852F4" w:rsidRDefault="002852F4" w:rsidP="00DE0A5A">
                        <w:pPr>
                          <w:rPr>
                            <w:b/>
                          </w:rPr>
                        </w:pPr>
                      </w:p>
                      <w:p w:rsidR="00437D9D" w:rsidRDefault="002852F4" w:rsidP="00DE0A5A">
                        <w:r>
                          <w:rPr>
                            <w:b/>
                          </w:rPr>
                          <w:t xml:space="preserve">           </w:t>
                        </w:r>
                      </w:p>
                      <w:p w:rsidR="001B602F" w:rsidRPr="007C396A" w:rsidRDefault="001B602F" w:rsidP="00DE0A5A"/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3DAB" w:rsidRDefault="00092274" w:rsidP="001F6A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29/30</w:t>
                        </w:r>
                      </w:p>
                      <w:p w:rsidR="00163146" w:rsidRPr="00DE0A5A" w:rsidRDefault="00163146" w:rsidP="001F6AA9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312D" w:rsidRPr="00DE0A5A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C7551D" w:rsidTr="001A6CC9">
                    <w:trPr>
                      <w:trHeight w:val="1420"/>
                      <w:jc w:val="center"/>
                    </w:trPr>
                    <w:tc>
                      <w:tcPr>
                        <w:tcW w:w="282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  <w:tc>
                      <w:tcPr>
                        <w:tcW w:w="3312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132B3A">
                        <w:pPr>
                          <w:pStyle w:val="Boxes11"/>
                          <w:jc w:val="left"/>
                        </w:pPr>
                      </w:p>
                    </w:tc>
                  </w:tr>
                </w:tbl>
                <w:p w:rsidR="00C7551D" w:rsidRDefault="00C7551D" w:rsidP="00132B3A">
                  <w:pPr>
                    <w:pStyle w:val="Boxes11"/>
                    <w:jc w:val="left"/>
                  </w:pPr>
                </w:p>
              </w:txbxContent>
            </v:textbox>
            <w10:wrap anchorx="margin" anchory="margin"/>
          </v:rect>
        </w:pict>
      </w:r>
    </w:p>
    <w:p w:rsidR="001666D0" w:rsidRDefault="00A94594" w:rsidP="008D7ADC">
      <w:r>
        <w:pict>
          <v:rect id="_x0000_s1040" style="position:absolute;margin-left:622.5pt;margin-top:455.45pt;width:100.85pt;height:50.45pt;z-index:16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="00092274">
                    <w:rPr>
                      <w:b w:val="0"/>
                    </w:rPr>
                    <w:t>020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38" style="position:absolute;margin-left:19.9pt;margin-top:50.45pt;width:692.95pt;height:435.05pt;z-index:14;mso-position-horizontal-relative:margin;mso-position-vertical-relative:margin" filled="f" strokeweight="2pt">
            <w10:wrap anchorx="margin" anchory="margin"/>
          </v:rect>
        </w:pict>
      </w:r>
      <w:r w:rsidR="001666D0">
        <w:br w:type="page"/>
      </w:r>
      <w:r>
        <w:lastRenderedPageBreak/>
        <w:pict>
          <v:rect id="_x0000_s1044" style="position:absolute;margin-left:583.2pt;margin-top:489.6pt;width:100.85pt;height:50.45pt;z-index:18;mso-position-horizontal-relative:margin;mso-position-vertical-relative:margin" strokeweight="2pt">
            <v:textbox inset="5pt,5pt,5pt,5pt">
              <w:txbxContent>
                <w:p w:rsidR="00C7551D" w:rsidRDefault="00C7551D" w:rsidP="001666D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  <w:r w:rsidR="000F111D">
                    <w:rPr>
                      <w:b w:val="0"/>
                    </w:rPr>
                    <w:t>20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margin-left:0;margin-top:21.6pt;width:718.55pt;height:496.8pt;z-index:-1;mso-position-horizontal-relative:margin;mso-position-vertical-relative:margin" filled="f" strokeweight="2pt">
            <w10:wrap anchorx="margin" anchory="margin"/>
          </v:rect>
        </w:pict>
      </w:r>
      <w:r>
        <w:pict>
          <v:rect id="_x0000_s1045" style="position:absolute;margin-left:36pt;margin-top:0;width:470.1pt;height:50.45pt;z-index:19;mso-position-horizontal-relative:margin;mso-position-vertical-relative:margin" strokeweight="2pt">
            <v:textbox inset="5pt,5pt,5pt,5pt">
              <w:txbxContent>
                <w:p w:rsidR="008121CF" w:rsidRDefault="00C7551D" w:rsidP="008121CF">
                  <w:pPr>
                    <w:pStyle w:val="BoxesHeading1"/>
                  </w:pPr>
                  <w:r>
                    <w:t>May</w:t>
                  </w:r>
                  <w:r w:rsidRPr="005664C3">
                    <w:t>/</w:t>
                  </w:r>
                  <w:r w:rsidR="00E17A7A" w:rsidRPr="00E17A7A">
                    <w:t xml:space="preserve"> </w:t>
                  </w:r>
                  <w:r w:rsidR="00C37ED4">
                    <w:t>Alg II</w:t>
                  </w:r>
                </w:p>
                <w:p w:rsidR="00C7551D" w:rsidRDefault="00C7551D" w:rsidP="001666D0">
                  <w:pPr>
                    <w:pStyle w:val="BoxesHeading1"/>
                  </w:pPr>
                </w:p>
              </w:txbxContent>
            </v:textbox>
            <w10:wrap anchorx="margin" anchory="margin"/>
          </v:rect>
        </w:pict>
      </w:r>
    </w:p>
    <w:p w:rsidR="001666D0" w:rsidRDefault="00A94594">
      <w:pPr>
        <w:pStyle w:val="JazzyHeading10"/>
      </w:pPr>
      <w:r>
        <w:rPr>
          <w:noProof w:val="0"/>
        </w:rPr>
        <w:pict>
          <v:rect id="_x0000_s1043" style="position:absolute;margin-left:-22.95pt;margin-top:26.3pt;width:705.65pt;height:489.6pt;z-index: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17"/>
                    <w:gridCol w:w="12"/>
                    <w:gridCol w:w="2446"/>
                    <w:gridCol w:w="2103"/>
                    <w:gridCol w:w="2100"/>
                    <w:gridCol w:w="3048"/>
                  </w:tblGrid>
                  <w:tr w:rsidR="00C7551D" w:rsidTr="00486217">
                    <w:trPr>
                      <w:trHeight w:val="81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Mon</w:t>
                        </w:r>
                      </w:p>
                    </w:tc>
                    <w:tc>
                      <w:tcPr>
                        <w:tcW w:w="2446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Tue</w:t>
                        </w: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Wed</w:t>
                        </w:r>
                        <w:r>
                          <w:t>/Thurs</w:t>
                        </w:r>
                      </w:p>
                    </w:tc>
                    <w:tc>
                      <w:tcPr>
                        <w:tcW w:w="3048" w:type="dxa"/>
                        <w:tcBorders>
                          <w:bottom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Heading2"/>
                        </w:pPr>
                        <w:r w:rsidRPr="001666D0">
                          <w:t>Fri</w:t>
                        </w:r>
                      </w:p>
                    </w:tc>
                  </w:tr>
                  <w:tr w:rsidR="00C7551D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D97093" w:rsidRDefault="00D97093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D97093" w:rsidRDefault="00D97093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6/7</w:t>
                        </w:r>
                      </w:p>
                      <w:p w:rsidR="00D97093" w:rsidRDefault="00D97093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C7551D" w:rsidRDefault="00092274" w:rsidP="00C755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C7551D" w:rsidRDefault="00C7551D" w:rsidP="00437D9D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437D9D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37D9D" w:rsidRDefault="00437D9D" w:rsidP="00DE0A5A">
                        <w:pPr>
                          <w:rPr>
                            <w:b/>
                          </w:rPr>
                        </w:pPr>
                      </w:p>
                      <w:p w:rsidR="00437D9D" w:rsidRPr="00DE0A5A" w:rsidRDefault="00437D9D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437D9D" w:rsidRDefault="00437D9D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8/9</w:t>
                        </w:r>
                      </w:p>
                      <w:p w:rsidR="00437D9D" w:rsidRDefault="00437D9D" w:rsidP="00DE0A5A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535A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E67281" w:rsidP="00227D9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493974" w:rsidRDefault="00493974" w:rsidP="00493974">
                        <w:pPr>
                          <w:rPr>
                            <w:b/>
                          </w:rPr>
                        </w:pPr>
                      </w:p>
                      <w:p w:rsidR="00D97093" w:rsidRPr="00DE0A5A" w:rsidRDefault="00D97093" w:rsidP="00B03A53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486217" w:rsidRPr="001666D0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535A10" w:rsidRDefault="00535A10" w:rsidP="00DE0A5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Senior Finals 1,3,5,7</w:t>
                        </w:r>
                      </w:p>
                      <w:p w:rsidR="00D97093" w:rsidRDefault="00D97093" w:rsidP="00DE0A5A">
                        <w:pPr>
                          <w:rPr>
                            <w:i/>
                          </w:rPr>
                        </w:pPr>
                      </w:p>
                      <w:p w:rsidR="00486217" w:rsidRDefault="00486217" w:rsidP="00DE0A5A">
                        <w:pPr>
                          <w:rPr>
                            <w:b/>
                          </w:rPr>
                        </w:pPr>
                      </w:p>
                      <w:p w:rsidR="00486217" w:rsidRPr="00DE0A5A" w:rsidRDefault="00486217" w:rsidP="00DE065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486217" w:rsidRPr="00535A10" w:rsidRDefault="00535A10" w:rsidP="00DE0A5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Senior Finals 2,4,6</w:t>
                        </w:r>
                      </w:p>
                      <w:p w:rsidR="00486217" w:rsidRPr="00DE0A5A" w:rsidRDefault="00486217" w:rsidP="00DE065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486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  <w:r w:rsidR="00486217">
                          <w:rPr>
                            <w:b/>
                          </w:rPr>
                          <w:t xml:space="preserve">                                 </w:t>
                        </w:r>
                      </w:p>
                      <w:p w:rsidR="00486217" w:rsidRDefault="00486217" w:rsidP="00486217">
                        <w:pPr>
                          <w:rPr>
                            <w:b/>
                          </w:rPr>
                        </w:pPr>
                      </w:p>
                      <w:p w:rsidR="00EE07B3" w:rsidRDefault="00EE07B3" w:rsidP="00EE07B3">
                        <w:pPr>
                          <w:rPr>
                            <w:b/>
                          </w:rPr>
                        </w:pPr>
                      </w:p>
                      <w:p w:rsidR="00493974" w:rsidRDefault="00493974" w:rsidP="00535A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14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486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="00535A10">
                          <w:rPr>
                            <w:b/>
                          </w:rPr>
                          <w:t xml:space="preserve">                                       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144E93" w:rsidRDefault="00486217" w:rsidP="004862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</w:t>
                        </w:r>
                      </w:p>
                      <w:p w:rsidR="00486217" w:rsidRPr="00DE0A5A" w:rsidRDefault="00535A10" w:rsidP="00535A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 Graduation – no school</w:t>
                        </w:r>
                      </w:p>
                    </w:tc>
                  </w:tr>
                  <w:tr w:rsidR="00486217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76E1" w:rsidRDefault="00092274" w:rsidP="00DA37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486217" w:rsidRDefault="00486217" w:rsidP="00B03A5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5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F26F1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2A76E1" w:rsidRDefault="002A76E1" w:rsidP="00F26F11">
                        <w:pPr>
                          <w:rPr>
                            <w:b/>
                          </w:rPr>
                        </w:pPr>
                      </w:p>
                      <w:p w:rsidR="002A76E1" w:rsidRPr="00DE0A5A" w:rsidRDefault="002A76E1" w:rsidP="00F26F11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Default="00092274" w:rsidP="00C65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2A76E1" w:rsidRDefault="002A76E1" w:rsidP="00C657F0">
                        <w:pPr>
                          <w:rPr>
                            <w:b/>
                          </w:rPr>
                        </w:pPr>
                      </w:p>
                      <w:p w:rsidR="002A76E1" w:rsidRDefault="002A76E1" w:rsidP="00C657F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3974" w:rsidRDefault="00092274" w:rsidP="00DA37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493974" w:rsidRDefault="00493974" w:rsidP="00DA37C6">
                        <w:pPr>
                          <w:rPr>
                            <w:b/>
                          </w:rPr>
                        </w:pPr>
                      </w:p>
                      <w:p w:rsidR="00486217" w:rsidRPr="00EE07B3" w:rsidRDefault="00486217" w:rsidP="00B03A53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6217" w:rsidRPr="00C657F0" w:rsidRDefault="00092274" w:rsidP="00C65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  <w:p w:rsidR="00486217" w:rsidRPr="00DE0A5A" w:rsidRDefault="00486217" w:rsidP="00DE0A5A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7551D" w:rsidRPr="00940CDC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  <w:r w:rsidRPr="00DE0A5A">
                          <w:rPr>
                            <w:b/>
                          </w:rPr>
                          <w:t>2</w:t>
                        </w:r>
                        <w:r w:rsidR="00092274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 xml:space="preserve">    Memorial Day</w:t>
                        </w:r>
                      </w:p>
                      <w:p w:rsidR="00C7551D" w:rsidRDefault="00C7551D" w:rsidP="00242862">
                        <w:pPr>
                          <w:rPr>
                            <w:b/>
                          </w:rPr>
                        </w:pPr>
                      </w:p>
                      <w:p w:rsidR="00C7551D" w:rsidRDefault="00A94594" w:rsidP="00242862">
                        <w:pPr>
                          <w:jc w:val="center"/>
                        </w:pPr>
                        <w:r>
                          <w:pict>
                            <v:shape id="_x0000_i1042" type="#_x0000_t75" alt="MCSY00079_0000%5b1%5d" style="width:31.5pt;height:33pt;visibility:visible">
                              <v:imagedata r:id="rId8" o:title="MCSY00079_0000%5b1%5d"/>
                            </v:shape>
                          </w:pict>
                        </w:r>
                      </w:p>
                      <w:p w:rsidR="00C7551D" w:rsidRPr="00DE0A5A" w:rsidRDefault="00C7551D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:rsidR="000B6277" w:rsidRDefault="000B6277" w:rsidP="00DE0A5A">
                        <w:pPr>
                          <w:rPr>
                            <w:b/>
                          </w:rPr>
                        </w:pPr>
                      </w:p>
                      <w:p w:rsidR="001B602F" w:rsidRPr="00DE0A5A" w:rsidRDefault="001B602F" w:rsidP="00B03A5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:rsidR="001B602F" w:rsidRDefault="001B602F" w:rsidP="00DE0A5A">
                        <w:pPr>
                          <w:rPr>
                            <w:b/>
                          </w:rPr>
                        </w:pPr>
                      </w:p>
                      <w:p w:rsidR="001B602F" w:rsidRPr="00DE0A5A" w:rsidRDefault="001B602F" w:rsidP="00DE0A5A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:rsidR="00C7551D" w:rsidRDefault="00C7551D" w:rsidP="00DE0A5A">
                        <w:pPr>
                          <w:rPr>
                            <w:b/>
                          </w:rPr>
                        </w:pPr>
                      </w:p>
                      <w:p w:rsidR="00C7551D" w:rsidRPr="00DE0A5A" w:rsidRDefault="00C7551D" w:rsidP="00C657F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1D" w:rsidRPr="00DE0A5A" w:rsidRDefault="00092274" w:rsidP="00DE0A5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</w:tr>
                  <w:tr w:rsidR="00C7551D" w:rsidTr="00486217">
                    <w:trPr>
                      <w:trHeight w:val="1602"/>
                      <w:jc w:val="center"/>
                    </w:trPr>
                    <w:tc>
                      <w:tcPr>
                        <w:tcW w:w="2629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  <w:tc>
                      <w:tcPr>
                        <w:tcW w:w="420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  <w:tc>
                      <w:tcPr>
                        <w:tcW w:w="3048" w:type="dxa"/>
                        <w:tcBorders>
                          <w:top w:val="single" w:sz="4" w:space="0" w:color="auto"/>
                        </w:tcBorders>
                      </w:tcPr>
                      <w:p w:rsidR="00C7551D" w:rsidRPr="001666D0" w:rsidRDefault="00C7551D" w:rsidP="006F0E1E">
                        <w:pPr>
                          <w:pStyle w:val="Boxes11"/>
                        </w:pPr>
                      </w:p>
                    </w:tc>
                  </w:tr>
                </w:tbl>
                <w:p w:rsidR="00C7551D" w:rsidRDefault="00C7551D" w:rsidP="001666D0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sectPr w:rsidR="001666D0" w:rsidSect="00A74975">
      <w:headerReference w:type="default" r:id="rId9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94" w:rsidRDefault="00A94594">
      <w:r>
        <w:separator/>
      </w:r>
    </w:p>
  </w:endnote>
  <w:endnote w:type="continuationSeparator" w:id="0">
    <w:p w:rsidR="00A94594" w:rsidRDefault="00A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94" w:rsidRDefault="00A94594">
      <w:r>
        <w:separator/>
      </w:r>
    </w:p>
  </w:footnote>
  <w:footnote w:type="continuationSeparator" w:id="0">
    <w:p w:rsidR="00A94594" w:rsidRDefault="00A9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1D" w:rsidRDefault="00C7551D" w:rsidP="005933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533"/>
    <w:multiLevelType w:val="multilevel"/>
    <w:tmpl w:val="498012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9D6AD5"/>
    <w:multiLevelType w:val="multilevel"/>
    <w:tmpl w:val="662CFC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ED5D0C"/>
    <w:multiLevelType w:val="multilevel"/>
    <w:tmpl w:val="32569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730695"/>
    <w:multiLevelType w:val="multilevel"/>
    <w:tmpl w:val="78CC97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C53332"/>
    <w:multiLevelType w:val="multilevel"/>
    <w:tmpl w:val="9B3836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96C0410"/>
    <w:multiLevelType w:val="multilevel"/>
    <w:tmpl w:val="42A2A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0859B2"/>
    <w:multiLevelType w:val="multilevel"/>
    <w:tmpl w:val="646E6D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CE06B04"/>
    <w:multiLevelType w:val="multilevel"/>
    <w:tmpl w:val="67440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C25B3E"/>
    <w:multiLevelType w:val="multilevel"/>
    <w:tmpl w:val="A432A0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317E5C"/>
    <w:multiLevelType w:val="multilevel"/>
    <w:tmpl w:val="141A87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D21947"/>
    <w:multiLevelType w:val="multilevel"/>
    <w:tmpl w:val="55040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2765961"/>
    <w:multiLevelType w:val="multilevel"/>
    <w:tmpl w:val="50AC63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E45D51"/>
    <w:multiLevelType w:val="multilevel"/>
    <w:tmpl w:val="47C4A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A3D3CD7"/>
    <w:multiLevelType w:val="multilevel"/>
    <w:tmpl w:val="47C4A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6173C2"/>
    <w:multiLevelType w:val="multilevel"/>
    <w:tmpl w:val="3C781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8697F46"/>
    <w:multiLevelType w:val="multilevel"/>
    <w:tmpl w:val="C8FABB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B651CD"/>
    <w:multiLevelType w:val="hybridMultilevel"/>
    <w:tmpl w:val="EBA6DCEA"/>
    <w:lvl w:ilvl="0" w:tplc="1C44DF58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94CA5"/>
    <w:multiLevelType w:val="hybridMultilevel"/>
    <w:tmpl w:val="1334F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014305"/>
    <w:multiLevelType w:val="multilevel"/>
    <w:tmpl w:val="9AE02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17A56CE"/>
    <w:multiLevelType w:val="multilevel"/>
    <w:tmpl w:val="EADEE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5E13B27"/>
    <w:multiLevelType w:val="multilevel"/>
    <w:tmpl w:val="09AA39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4F76FF9"/>
    <w:multiLevelType w:val="multilevel"/>
    <w:tmpl w:val="D9DC5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"/>
  </w:num>
  <w:num w:numId="5">
    <w:abstractNumId w:val="18"/>
  </w:num>
  <w:num w:numId="6">
    <w:abstractNumId w:val="21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20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15"/>
  </w:num>
  <w:num w:numId="17">
    <w:abstractNumId w:val="7"/>
  </w:num>
  <w:num w:numId="18">
    <w:abstractNumId w:val="16"/>
  </w:num>
  <w:num w:numId="19">
    <w:abstractNumId w:val="5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alendar post wizard balloon" w:val="0"/>
  </w:docVars>
  <w:rsids>
    <w:rsidRoot w:val="001666D0"/>
    <w:rsid w:val="00002083"/>
    <w:rsid w:val="00003364"/>
    <w:rsid w:val="000037BB"/>
    <w:rsid w:val="000055AF"/>
    <w:rsid w:val="00005C6E"/>
    <w:rsid w:val="00011FE1"/>
    <w:rsid w:val="00012FE5"/>
    <w:rsid w:val="00017477"/>
    <w:rsid w:val="000216B3"/>
    <w:rsid w:val="00021B31"/>
    <w:rsid w:val="00025079"/>
    <w:rsid w:val="00025A15"/>
    <w:rsid w:val="00026538"/>
    <w:rsid w:val="000268B9"/>
    <w:rsid w:val="000368D9"/>
    <w:rsid w:val="0003727A"/>
    <w:rsid w:val="0003767C"/>
    <w:rsid w:val="00040668"/>
    <w:rsid w:val="00041E2F"/>
    <w:rsid w:val="00042039"/>
    <w:rsid w:val="0004376E"/>
    <w:rsid w:val="0004437B"/>
    <w:rsid w:val="00044523"/>
    <w:rsid w:val="00047700"/>
    <w:rsid w:val="00050684"/>
    <w:rsid w:val="00056E0D"/>
    <w:rsid w:val="00065418"/>
    <w:rsid w:val="000707A9"/>
    <w:rsid w:val="00072742"/>
    <w:rsid w:val="00072C4F"/>
    <w:rsid w:val="00072CB8"/>
    <w:rsid w:val="000736C7"/>
    <w:rsid w:val="00076152"/>
    <w:rsid w:val="000852BE"/>
    <w:rsid w:val="00092274"/>
    <w:rsid w:val="00092398"/>
    <w:rsid w:val="000926D5"/>
    <w:rsid w:val="00095674"/>
    <w:rsid w:val="000A2BCC"/>
    <w:rsid w:val="000A2CC7"/>
    <w:rsid w:val="000A3AE8"/>
    <w:rsid w:val="000A3F71"/>
    <w:rsid w:val="000A6C2D"/>
    <w:rsid w:val="000A7A2B"/>
    <w:rsid w:val="000B6277"/>
    <w:rsid w:val="000B6E6F"/>
    <w:rsid w:val="000C006E"/>
    <w:rsid w:val="000C0CAF"/>
    <w:rsid w:val="000C179B"/>
    <w:rsid w:val="000C1800"/>
    <w:rsid w:val="000C312D"/>
    <w:rsid w:val="000D09DB"/>
    <w:rsid w:val="000D266D"/>
    <w:rsid w:val="000E4024"/>
    <w:rsid w:val="000F0D54"/>
    <w:rsid w:val="000F0E04"/>
    <w:rsid w:val="000F111D"/>
    <w:rsid w:val="000F3548"/>
    <w:rsid w:val="000F4848"/>
    <w:rsid w:val="000F63E9"/>
    <w:rsid w:val="00101016"/>
    <w:rsid w:val="0010478D"/>
    <w:rsid w:val="00107084"/>
    <w:rsid w:val="0011381D"/>
    <w:rsid w:val="00113C79"/>
    <w:rsid w:val="00125DBF"/>
    <w:rsid w:val="00130953"/>
    <w:rsid w:val="00132B3A"/>
    <w:rsid w:val="00137C95"/>
    <w:rsid w:val="00142C0B"/>
    <w:rsid w:val="001442DE"/>
    <w:rsid w:val="00144E93"/>
    <w:rsid w:val="0014557C"/>
    <w:rsid w:val="00151A47"/>
    <w:rsid w:val="001524B4"/>
    <w:rsid w:val="00153D79"/>
    <w:rsid w:val="001545B1"/>
    <w:rsid w:val="0015688D"/>
    <w:rsid w:val="001569D7"/>
    <w:rsid w:val="00156FFA"/>
    <w:rsid w:val="001573AB"/>
    <w:rsid w:val="00157C0B"/>
    <w:rsid w:val="001625C2"/>
    <w:rsid w:val="00163146"/>
    <w:rsid w:val="0016358A"/>
    <w:rsid w:val="00163BCA"/>
    <w:rsid w:val="00163E90"/>
    <w:rsid w:val="001666D0"/>
    <w:rsid w:val="00167825"/>
    <w:rsid w:val="0016792E"/>
    <w:rsid w:val="0017434C"/>
    <w:rsid w:val="001768EC"/>
    <w:rsid w:val="0018444A"/>
    <w:rsid w:val="001901D7"/>
    <w:rsid w:val="00190D40"/>
    <w:rsid w:val="001946DF"/>
    <w:rsid w:val="001A3BC3"/>
    <w:rsid w:val="001A4B61"/>
    <w:rsid w:val="001A5427"/>
    <w:rsid w:val="001A5473"/>
    <w:rsid w:val="001A6CC9"/>
    <w:rsid w:val="001A74E4"/>
    <w:rsid w:val="001B0358"/>
    <w:rsid w:val="001B0DA7"/>
    <w:rsid w:val="001B602F"/>
    <w:rsid w:val="001B7C36"/>
    <w:rsid w:val="001C72F1"/>
    <w:rsid w:val="001C7470"/>
    <w:rsid w:val="001D492F"/>
    <w:rsid w:val="001D7EA2"/>
    <w:rsid w:val="001E1177"/>
    <w:rsid w:val="001E3876"/>
    <w:rsid w:val="001E3BF5"/>
    <w:rsid w:val="001E598F"/>
    <w:rsid w:val="001E7D21"/>
    <w:rsid w:val="001F19A7"/>
    <w:rsid w:val="001F33CD"/>
    <w:rsid w:val="001F6AA9"/>
    <w:rsid w:val="002001D0"/>
    <w:rsid w:val="00200544"/>
    <w:rsid w:val="00202B37"/>
    <w:rsid w:val="00204BD9"/>
    <w:rsid w:val="00211BCB"/>
    <w:rsid w:val="0021469E"/>
    <w:rsid w:val="00215B48"/>
    <w:rsid w:val="00222B9D"/>
    <w:rsid w:val="002238FC"/>
    <w:rsid w:val="002271B7"/>
    <w:rsid w:val="00227D9F"/>
    <w:rsid w:val="00231095"/>
    <w:rsid w:val="00231940"/>
    <w:rsid w:val="002378B5"/>
    <w:rsid w:val="00237FA8"/>
    <w:rsid w:val="00240A10"/>
    <w:rsid w:val="00242862"/>
    <w:rsid w:val="00243CA6"/>
    <w:rsid w:val="0024520F"/>
    <w:rsid w:val="002453EB"/>
    <w:rsid w:val="00245AC0"/>
    <w:rsid w:val="002518B8"/>
    <w:rsid w:val="0027175E"/>
    <w:rsid w:val="002741BF"/>
    <w:rsid w:val="00274C64"/>
    <w:rsid w:val="00276D02"/>
    <w:rsid w:val="002776F7"/>
    <w:rsid w:val="00280A7F"/>
    <w:rsid w:val="002852F4"/>
    <w:rsid w:val="00286A99"/>
    <w:rsid w:val="00287830"/>
    <w:rsid w:val="002A01FB"/>
    <w:rsid w:val="002A1A80"/>
    <w:rsid w:val="002A23BD"/>
    <w:rsid w:val="002A2AA3"/>
    <w:rsid w:val="002A2C23"/>
    <w:rsid w:val="002A55AA"/>
    <w:rsid w:val="002A5CD1"/>
    <w:rsid w:val="002A76E1"/>
    <w:rsid w:val="002B09AE"/>
    <w:rsid w:val="002B0A8D"/>
    <w:rsid w:val="002B3830"/>
    <w:rsid w:val="002B5070"/>
    <w:rsid w:val="002B5C95"/>
    <w:rsid w:val="002B6875"/>
    <w:rsid w:val="002C4278"/>
    <w:rsid w:val="002C4D27"/>
    <w:rsid w:val="002C6FA3"/>
    <w:rsid w:val="002D1D51"/>
    <w:rsid w:val="002D59EE"/>
    <w:rsid w:val="002D6091"/>
    <w:rsid w:val="002E35D9"/>
    <w:rsid w:val="002E63D3"/>
    <w:rsid w:val="002E7570"/>
    <w:rsid w:val="002F4566"/>
    <w:rsid w:val="002F7502"/>
    <w:rsid w:val="00303E39"/>
    <w:rsid w:val="0030484A"/>
    <w:rsid w:val="003060C0"/>
    <w:rsid w:val="00307B4C"/>
    <w:rsid w:val="003126E5"/>
    <w:rsid w:val="0031459C"/>
    <w:rsid w:val="003151FF"/>
    <w:rsid w:val="003214BC"/>
    <w:rsid w:val="00323A00"/>
    <w:rsid w:val="00325B8F"/>
    <w:rsid w:val="0033181A"/>
    <w:rsid w:val="003346DF"/>
    <w:rsid w:val="0033479C"/>
    <w:rsid w:val="00335046"/>
    <w:rsid w:val="0033587B"/>
    <w:rsid w:val="00342E81"/>
    <w:rsid w:val="00345E66"/>
    <w:rsid w:val="003475CF"/>
    <w:rsid w:val="00351F7E"/>
    <w:rsid w:val="00352A16"/>
    <w:rsid w:val="003535DE"/>
    <w:rsid w:val="0035680F"/>
    <w:rsid w:val="003572E9"/>
    <w:rsid w:val="003600B6"/>
    <w:rsid w:val="003605D6"/>
    <w:rsid w:val="00365020"/>
    <w:rsid w:val="003656C5"/>
    <w:rsid w:val="00365721"/>
    <w:rsid w:val="00367858"/>
    <w:rsid w:val="00367EF6"/>
    <w:rsid w:val="003711CA"/>
    <w:rsid w:val="00372246"/>
    <w:rsid w:val="003735B7"/>
    <w:rsid w:val="0038442B"/>
    <w:rsid w:val="003864D5"/>
    <w:rsid w:val="00387664"/>
    <w:rsid w:val="00392E50"/>
    <w:rsid w:val="00394146"/>
    <w:rsid w:val="003A27B0"/>
    <w:rsid w:val="003A5266"/>
    <w:rsid w:val="003B0D74"/>
    <w:rsid w:val="003B2758"/>
    <w:rsid w:val="003C0B36"/>
    <w:rsid w:val="003C6656"/>
    <w:rsid w:val="003D0C63"/>
    <w:rsid w:val="003D30BF"/>
    <w:rsid w:val="003D515F"/>
    <w:rsid w:val="003D614F"/>
    <w:rsid w:val="003D6723"/>
    <w:rsid w:val="003D6BD2"/>
    <w:rsid w:val="003E012E"/>
    <w:rsid w:val="003E2961"/>
    <w:rsid w:val="003E3EC7"/>
    <w:rsid w:val="003E511B"/>
    <w:rsid w:val="003F06D2"/>
    <w:rsid w:val="003F414B"/>
    <w:rsid w:val="003F4981"/>
    <w:rsid w:val="003F4FDC"/>
    <w:rsid w:val="003F6672"/>
    <w:rsid w:val="00400D66"/>
    <w:rsid w:val="004014F5"/>
    <w:rsid w:val="0040391A"/>
    <w:rsid w:val="00403C1F"/>
    <w:rsid w:val="00405898"/>
    <w:rsid w:val="0040633E"/>
    <w:rsid w:val="00415DAA"/>
    <w:rsid w:val="00417C0D"/>
    <w:rsid w:val="004206C7"/>
    <w:rsid w:val="0042438F"/>
    <w:rsid w:val="004248ED"/>
    <w:rsid w:val="00425790"/>
    <w:rsid w:val="00426A8B"/>
    <w:rsid w:val="00437D9D"/>
    <w:rsid w:val="00445248"/>
    <w:rsid w:val="0044727A"/>
    <w:rsid w:val="00447A46"/>
    <w:rsid w:val="0045371F"/>
    <w:rsid w:val="0045654D"/>
    <w:rsid w:val="0045688F"/>
    <w:rsid w:val="00461C19"/>
    <w:rsid w:val="00462C2B"/>
    <w:rsid w:val="00473914"/>
    <w:rsid w:val="00475C18"/>
    <w:rsid w:val="00480ACA"/>
    <w:rsid w:val="004814FB"/>
    <w:rsid w:val="00481D79"/>
    <w:rsid w:val="00482E91"/>
    <w:rsid w:val="00485001"/>
    <w:rsid w:val="00486217"/>
    <w:rsid w:val="004925F4"/>
    <w:rsid w:val="00493974"/>
    <w:rsid w:val="004973AD"/>
    <w:rsid w:val="004A269E"/>
    <w:rsid w:val="004A4CA6"/>
    <w:rsid w:val="004B02CC"/>
    <w:rsid w:val="004B02D8"/>
    <w:rsid w:val="004B5E79"/>
    <w:rsid w:val="004B6115"/>
    <w:rsid w:val="004C0ACA"/>
    <w:rsid w:val="004D016B"/>
    <w:rsid w:val="004D0F23"/>
    <w:rsid w:val="004D253A"/>
    <w:rsid w:val="004D3F8C"/>
    <w:rsid w:val="004D4B70"/>
    <w:rsid w:val="004E10D8"/>
    <w:rsid w:val="004E4346"/>
    <w:rsid w:val="004E5F7D"/>
    <w:rsid w:val="004E660C"/>
    <w:rsid w:val="004E680C"/>
    <w:rsid w:val="004E78EF"/>
    <w:rsid w:val="004F4B83"/>
    <w:rsid w:val="004F4FA8"/>
    <w:rsid w:val="004F58F0"/>
    <w:rsid w:val="004F700A"/>
    <w:rsid w:val="0050794D"/>
    <w:rsid w:val="00510FA3"/>
    <w:rsid w:val="0051148F"/>
    <w:rsid w:val="00514D8A"/>
    <w:rsid w:val="00517FAB"/>
    <w:rsid w:val="00517FD1"/>
    <w:rsid w:val="00520641"/>
    <w:rsid w:val="00520C25"/>
    <w:rsid w:val="00523842"/>
    <w:rsid w:val="005310FE"/>
    <w:rsid w:val="00532E9B"/>
    <w:rsid w:val="00535A10"/>
    <w:rsid w:val="00542BF0"/>
    <w:rsid w:val="00545EC9"/>
    <w:rsid w:val="005474FB"/>
    <w:rsid w:val="00550AB0"/>
    <w:rsid w:val="00555FD6"/>
    <w:rsid w:val="00556D79"/>
    <w:rsid w:val="00560F6B"/>
    <w:rsid w:val="00562AC5"/>
    <w:rsid w:val="00564552"/>
    <w:rsid w:val="005649AC"/>
    <w:rsid w:val="00565C81"/>
    <w:rsid w:val="005664C3"/>
    <w:rsid w:val="0056784F"/>
    <w:rsid w:val="00570E78"/>
    <w:rsid w:val="0057163F"/>
    <w:rsid w:val="0058215F"/>
    <w:rsid w:val="0058321D"/>
    <w:rsid w:val="0058568C"/>
    <w:rsid w:val="005856C4"/>
    <w:rsid w:val="005933D1"/>
    <w:rsid w:val="005A0CB0"/>
    <w:rsid w:val="005A22B1"/>
    <w:rsid w:val="005A2570"/>
    <w:rsid w:val="005A41F7"/>
    <w:rsid w:val="005B0697"/>
    <w:rsid w:val="005B4909"/>
    <w:rsid w:val="005B4C16"/>
    <w:rsid w:val="005C0214"/>
    <w:rsid w:val="005C3A92"/>
    <w:rsid w:val="005C6551"/>
    <w:rsid w:val="005D14BB"/>
    <w:rsid w:val="005D417F"/>
    <w:rsid w:val="005D6645"/>
    <w:rsid w:val="005D7993"/>
    <w:rsid w:val="005E01C3"/>
    <w:rsid w:val="005E0AAC"/>
    <w:rsid w:val="005E234D"/>
    <w:rsid w:val="005E4A41"/>
    <w:rsid w:val="005E4A4D"/>
    <w:rsid w:val="005E6D68"/>
    <w:rsid w:val="005E7257"/>
    <w:rsid w:val="006006F7"/>
    <w:rsid w:val="00602382"/>
    <w:rsid w:val="006023F4"/>
    <w:rsid w:val="00603AE4"/>
    <w:rsid w:val="00611E65"/>
    <w:rsid w:val="00612AF6"/>
    <w:rsid w:val="006150E2"/>
    <w:rsid w:val="006160DE"/>
    <w:rsid w:val="00624962"/>
    <w:rsid w:val="00634547"/>
    <w:rsid w:val="00634C42"/>
    <w:rsid w:val="00641AE1"/>
    <w:rsid w:val="006442A1"/>
    <w:rsid w:val="006458F6"/>
    <w:rsid w:val="0065008F"/>
    <w:rsid w:val="00650E95"/>
    <w:rsid w:val="0065227F"/>
    <w:rsid w:val="00653D24"/>
    <w:rsid w:val="00660579"/>
    <w:rsid w:val="00674842"/>
    <w:rsid w:val="0067608F"/>
    <w:rsid w:val="00681A52"/>
    <w:rsid w:val="006848EC"/>
    <w:rsid w:val="00696A4F"/>
    <w:rsid w:val="00696FD1"/>
    <w:rsid w:val="0069734A"/>
    <w:rsid w:val="006A33CE"/>
    <w:rsid w:val="006A3F86"/>
    <w:rsid w:val="006B0439"/>
    <w:rsid w:val="006B7828"/>
    <w:rsid w:val="006C193A"/>
    <w:rsid w:val="006C4301"/>
    <w:rsid w:val="006C6663"/>
    <w:rsid w:val="006C6A69"/>
    <w:rsid w:val="006D0B7B"/>
    <w:rsid w:val="006D1D06"/>
    <w:rsid w:val="006D4E8D"/>
    <w:rsid w:val="006E07FA"/>
    <w:rsid w:val="006E2E55"/>
    <w:rsid w:val="006E3C28"/>
    <w:rsid w:val="006E6C73"/>
    <w:rsid w:val="006E7A47"/>
    <w:rsid w:val="006E7AA8"/>
    <w:rsid w:val="006F0E1E"/>
    <w:rsid w:val="006F2712"/>
    <w:rsid w:val="006F3FCF"/>
    <w:rsid w:val="006F6078"/>
    <w:rsid w:val="006F7C37"/>
    <w:rsid w:val="00710744"/>
    <w:rsid w:val="00711AC1"/>
    <w:rsid w:val="0073354E"/>
    <w:rsid w:val="0073441E"/>
    <w:rsid w:val="00747D5A"/>
    <w:rsid w:val="007539C9"/>
    <w:rsid w:val="007578A6"/>
    <w:rsid w:val="0076143E"/>
    <w:rsid w:val="00762D43"/>
    <w:rsid w:val="00772A07"/>
    <w:rsid w:val="0077407A"/>
    <w:rsid w:val="0078375B"/>
    <w:rsid w:val="00783767"/>
    <w:rsid w:val="00790ADD"/>
    <w:rsid w:val="00795504"/>
    <w:rsid w:val="00795B4C"/>
    <w:rsid w:val="00796B69"/>
    <w:rsid w:val="007A52BD"/>
    <w:rsid w:val="007B0347"/>
    <w:rsid w:val="007B03E7"/>
    <w:rsid w:val="007B10E3"/>
    <w:rsid w:val="007B1A4B"/>
    <w:rsid w:val="007B3B9F"/>
    <w:rsid w:val="007B4D5A"/>
    <w:rsid w:val="007B7A63"/>
    <w:rsid w:val="007C396A"/>
    <w:rsid w:val="007C7A76"/>
    <w:rsid w:val="007D1212"/>
    <w:rsid w:val="007D2C87"/>
    <w:rsid w:val="007E0660"/>
    <w:rsid w:val="007E2638"/>
    <w:rsid w:val="007E265B"/>
    <w:rsid w:val="007E3ACE"/>
    <w:rsid w:val="007E6958"/>
    <w:rsid w:val="00803157"/>
    <w:rsid w:val="00804E89"/>
    <w:rsid w:val="008050CA"/>
    <w:rsid w:val="0080598C"/>
    <w:rsid w:val="00810DC6"/>
    <w:rsid w:val="008121CF"/>
    <w:rsid w:val="00820B6B"/>
    <w:rsid w:val="008227CC"/>
    <w:rsid w:val="008236BF"/>
    <w:rsid w:val="00823D5B"/>
    <w:rsid w:val="00825523"/>
    <w:rsid w:val="008257B9"/>
    <w:rsid w:val="00832075"/>
    <w:rsid w:val="0083469C"/>
    <w:rsid w:val="00835413"/>
    <w:rsid w:val="00840447"/>
    <w:rsid w:val="00841D08"/>
    <w:rsid w:val="008444FE"/>
    <w:rsid w:val="00847155"/>
    <w:rsid w:val="00850031"/>
    <w:rsid w:val="0085162A"/>
    <w:rsid w:val="00857D7E"/>
    <w:rsid w:val="00861606"/>
    <w:rsid w:val="008679B1"/>
    <w:rsid w:val="00871B6C"/>
    <w:rsid w:val="0087257F"/>
    <w:rsid w:val="00873090"/>
    <w:rsid w:val="00874642"/>
    <w:rsid w:val="00883643"/>
    <w:rsid w:val="00884A6C"/>
    <w:rsid w:val="00884AC3"/>
    <w:rsid w:val="00885361"/>
    <w:rsid w:val="00885F99"/>
    <w:rsid w:val="0089124A"/>
    <w:rsid w:val="0089240D"/>
    <w:rsid w:val="008A253A"/>
    <w:rsid w:val="008A5366"/>
    <w:rsid w:val="008C2FBB"/>
    <w:rsid w:val="008C32B6"/>
    <w:rsid w:val="008D0BC5"/>
    <w:rsid w:val="008D4275"/>
    <w:rsid w:val="008D47C3"/>
    <w:rsid w:val="008D7ADC"/>
    <w:rsid w:val="008E003B"/>
    <w:rsid w:val="008E11B7"/>
    <w:rsid w:val="008E5610"/>
    <w:rsid w:val="008E58C1"/>
    <w:rsid w:val="008E6B1A"/>
    <w:rsid w:val="008E75F1"/>
    <w:rsid w:val="008F00A6"/>
    <w:rsid w:val="008F3FCA"/>
    <w:rsid w:val="008F4066"/>
    <w:rsid w:val="008F7F8E"/>
    <w:rsid w:val="00901C2D"/>
    <w:rsid w:val="00902A33"/>
    <w:rsid w:val="00904C1F"/>
    <w:rsid w:val="009138E6"/>
    <w:rsid w:val="00915DBE"/>
    <w:rsid w:val="00917341"/>
    <w:rsid w:val="00920881"/>
    <w:rsid w:val="0092094E"/>
    <w:rsid w:val="00923BFC"/>
    <w:rsid w:val="00930362"/>
    <w:rsid w:val="00932FF8"/>
    <w:rsid w:val="00933B9A"/>
    <w:rsid w:val="0093772A"/>
    <w:rsid w:val="00940CDC"/>
    <w:rsid w:val="0094112B"/>
    <w:rsid w:val="00941C32"/>
    <w:rsid w:val="00944C42"/>
    <w:rsid w:val="0094520C"/>
    <w:rsid w:val="00950137"/>
    <w:rsid w:val="0095024F"/>
    <w:rsid w:val="00951B99"/>
    <w:rsid w:val="009521A8"/>
    <w:rsid w:val="0095342F"/>
    <w:rsid w:val="00963E9F"/>
    <w:rsid w:val="009643A9"/>
    <w:rsid w:val="009658B5"/>
    <w:rsid w:val="0097599A"/>
    <w:rsid w:val="009820F2"/>
    <w:rsid w:val="0098280B"/>
    <w:rsid w:val="0099152A"/>
    <w:rsid w:val="00992E3F"/>
    <w:rsid w:val="00994727"/>
    <w:rsid w:val="009A34C8"/>
    <w:rsid w:val="009A4701"/>
    <w:rsid w:val="009A47DB"/>
    <w:rsid w:val="009B2AE9"/>
    <w:rsid w:val="009B3C97"/>
    <w:rsid w:val="009B4A68"/>
    <w:rsid w:val="009B5D3D"/>
    <w:rsid w:val="009D0329"/>
    <w:rsid w:val="009D2C4D"/>
    <w:rsid w:val="009E47D9"/>
    <w:rsid w:val="009F0206"/>
    <w:rsid w:val="009F7295"/>
    <w:rsid w:val="00A00ABF"/>
    <w:rsid w:val="00A038D8"/>
    <w:rsid w:val="00A102A9"/>
    <w:rsid w:val="00A11A62"/>
    <w:rsid w:val="00A202E9"/>
    <w:rsid w:val="00A24D3C"/>
    <w:rsid w:val="00A3426A"/>
    <w:rsid w:val="00A347DD"/>
    <w:rsid w:val="00A34922"/>
    <w:rsid w:val="00A35F41"/>
    <w:rsid w:val="00A447CE"/>
    <w:rsid w:val="00A44942"/>
    <w:rsid w:val="00A46C53"/>
    <w:rsid w:val="00A51D99"/>
    <w:rsid w:val="00A5310B"/>
    <w:rsid w:val="00A54B9C"/>
    <w:rsid w:val="00A54C3B"/>
    <w:rsid w:val="00A56626"/>
    <w:rsid w:val="00A60DB8"/>
    <w:rsid w:val="00A617D3"/>
    <w:rsid w:val="00A660F4"/>
    <w:rsid w:val="00A74975"/>
    <w:rsid w:val="00A81752"/>
    <w:rsid w:val="00A825EA"/>
    <w:rsid w:val="00A82E44"/>
    <w:rsid w:val="00A84DED"/>
    <w:rsid w:val="00A877E9"/>
    <w:rsid w:val="00A87B35"/>
    <w:rsid w:val="00A91AEB"/>
    <w:rsid w:val="00A92314"/>
    <w:rsid w:val="00A94594"/>
    <w:rsid w:val="00A94690"/>
    <w:rsid w:val="00A96FCC"/>
    <w:rsid w:val="00AB313F"/>
    <w:rsid w:val="00AB50E1"/>
    <w:rsid w:val="00AB5A0E"/>
    <w:rsid w:val="00AB64F4"/>
    <w:rsid w:val="00AB74CF"/>
    <w:rsid w:val="00AB7789"/>
    <w:rsid w:val="00AC1BAF"/>
    <w:rsid w:val="00AC226B"/>
    <w:rsid w:val="00AC490E"/>
    <w:rsid w:val="00AC60C8"/>
    <w:rsid w:val="00AD1766"/>
    <w:rsid w:val="00AD5D13"/>
    <w:rsid w:val="00AD642F"/>
    <w:rsid w:val="00AD7559"/>
    <w:rsid w:val="00AE208A"/>
    <w:rsid w:val="00AE2C32"/>
    <w:rsid w:val="00AE51B5"/>
    <w:rsid w:val="00AF0871"/>
    <w:rsid w:val="00AF4231"/>
    <w:rsid w:val="00AF43B7"/>
    <w:rsid w:val="00AF7CD2"/>
    <w:rsid w:val="00B03A53"/>
    <w:rsid w:val="00B06168"/>
    <w:rsid w:val="00B06508"/>
    <w:rsid w:val="00B12EAC"/>
    <w:rsid w:val="00B16240"/>
    <w:rsid w:val="00B21259"/>
    <w:rsid w:val="00B22A9B"/>
    <w:rsid w:val="00B23D5C"/>
    <w:rsid w:val="00B259A1"/>
    <w:rsid w:val="00B31DD2"/>
    <w:rsid w:val="00B40EDD"/>
    <w:rsid w:val="00B50D83"/>
    <w:rsid w:val="00B60294"/>
    <w:rsid w:val="00B65D9B"/>
    <w:rsid w:val="00B80DCA"/>
    <w:rsid w:val="00B82910"/>
    <w:rsid w:val="00B83060"/>
    <w:rsid w:val="00B8393F"/>
    <w:rsid w:val="00B85234"/>
    <w:rsid w:val="00B901A1"/>
    <w:rsid w:val="00B92E02"/>
    <w:rsid w:val="00B93739"/>
    <w:rsid w:val="00BA0F70"/>
    <w:rsid w:val="00BA2F0D"/>
    <w:rsid w:val="00BA4CE1"/>
    <w:rsid w:val="00BA5603"/>
    <w:rsid w:val="00BB1963"/>
    <w:rsid w:val="00BB2758"/>
    <w:rsid w:val="00BB4343"/>
    <w:rsid w:val="00BB53AA"/>
    <w:rsid w:val="00BB612B"/>
    <w:rsid w:val="00BC16CA"/>
    <w:rsid w:val="00BC4567"/>
    <w:rsid w:val="00BC531C"/>
    <w:rsid w:val="00BD128E"/>
    <w:rsid w:val="00BD2C63"/>
    <w:rsid w:val="00BD436B"/>
    <w:rsid w:val="00BD7DDA"/>
    <w:rsid w:val="00BE35FA"/>
    <w:rsid w:val="00C047B9"/>
    <w:rsid w:val="00C11724"/>
    <w:rsid w:val="00C1244A"/>
    <w:rsid w:val="00C15A55"/>
    <w:rsid w:val="00C178B3"/>
    <w:rsid w:val="00C20514"/>
    <w:rsid w:val="00C22FAB"/>
    <w:rsid w:val="00C241DB"/>
    <w:rsid w:val="00C242F9"/>
    <w:rsid w:val="00C25EA7"/>
    <w:rsid w:val="00C30CE0"/>
    <w:rsid w:val="00C33B99"/>
    <w:rsid w:val="00C34383"/>
    <w:rsid w:val="00C3626B"/>
    <w:rsid w:val="00C37ED4"/>
    <w:rsid w:val="00C45490"/>
    <w:rsid w:val="00C47910"/>
    <w:rsid w:val="00C47C21"/>
    <w:rsid w:val="00C57DEE"/>
    <w:rsid w:val="00C61375"/>
    <w:rsid w:val="00C657F0"/>
    <w:rsid w:val="00C70964"/>
    <w:rsid w:val="00C70B10"/>
    <w:rsid w:val="00C7551D"/>
    <w:rsid w:val="00C801F9"/>
    <w:rsid w:val="00C810AD"/>
    <w:rsid w:val="00C8206C"/>
    <w:rsid w:val="00C83F85"/>
    <w:rsid w:val="00C8484A"/>
    <w:rsid w:val="00C93A4E"/>
    <w:rsid w:val="00CB05C3"/>
    <w:rsid w:val="00CC1CE3"/>
    <w:rsid w:val="00CD3F8A"/>
    <w:rsid w:val="00CD4CD9"/>
    <w:rsid w:val="00CD5D0D"/>
    <w:rsid w:val="00CD7823"/>
    <w:rsid w:val="00CE264D"/>
    <w:rsid w:val="00CE361E"/>
    <w:rsid w:val="00CE3D3E"/>
    <w:rsid w:val="00CE4576"/>
    <w:rsid w:val="00CE6ECA"/>
    <w:rsid w:val="00CE7045"/>
    <w:rsid w:val="00CE7BA0"/>
    <w:rsid w:val="00CF5931"/>
    <w:rsid w:val="00D020C2"/>
    <w:rsid w:val="00D063CB"/>
    <w:rsid w:val="00D120CD"/>
    <w:rsid w:val="00D12256"/>
    <w:rsid w:val="00D14963"/>
    <w:rsid w:val="00D22E3C"/>
    <w:rsid w:val="00D24639"/>
    <w:rsid w:val="00D3382F"/>
    <w:rsid w:val="00D3603A"/>
    <w:rsid w:val="00D36679"/>
    <w:rsid w:val="00D4021A"/>
    <w:rsid w:val="00D42AED"/>
    <w:rsid w:val="00D51626"/>
    <w:rsid w:val="00D51A4A"/>
    <w:rsid w:val="00D60630"/>
    <w:rsid w:val="00D6068F"/>
    <w:rsid w:val="00D640BA"/>
    <w:rsid w:val="00D6480A"/>
    <w:rsid w:val="00D72D1B"/>
    <w:rsid w:val="00D75171"/>
    <w:rsid w:val="00D77708"/>
    <w:rsid w:val="00D82527"/>
    <w:rsid w:val="00D83620"/>
    <w:rsid w:val="00D91958"/>
    <w:rsid w:val="00D93E00"/>
    <w:rsid w:val="00D94898"/>
    <w:rsid w:val="00D95606"/>
    <w:rsid w:val="00D97093"/>
    <w:rsid w:val="00D97F63"/>
    <w:rsid w:val="00DA37C6"/>
    <w:rsid w:val="00DB1163"/>
    <w:rsid w:val="00DB17E6"/>
    <w:rsid w:val="00DB1DB2"/>
    <w:rsid w:val="00DB40CB"/>
    <w:rsid w:val="00DC7FE8"/>
    <w:rsid w:val="00DD0172"/>
    <w:rsid w:val="00DD0576"/>
    <w:rsid w:val="00DD6650"/>
    <w:rsid w:val="00DE0652"/>
    <w:rsid w:val="00DE0A5A"/>
    <w:rsid w:val="00DE1FCC"/>
    <w:rsid w:val="00DE27BF"/>
    <w:rsid w:val="00DE647B"/>
    <w:rsid w:val="00DF3DAB"/>
    <w:rsid w:val="00DF42F2"/>
    <w:rsid w:val="00DF44E8"/>
    <w:rsid w:val="00DF7052"/>
    <w:rsid w:val="00E11440"/>
    <w:rsid w:val="00E15861"/>
    <w:rsid w:val="00E17A7A"/>
    <w:rsid w:val="00E31F34"/>
    <w:rsid w:val="00E376D3"/>
    <w:rsid w:val="00E40C59"/>
    <w:rsid w:val="00E50309"/>
    <w:rsid w:val="00E56468"/>
    <w:rsid w:val="00E63B1B"/>
    <w:rsid w:val="00E652DF"/>
    <w:rsid w:val="00E6696C"/>
    <w:rsid w:val="00E67281"/>
    <w:rsid w:val="00E71448"/>
    <w:rsid w:val="00E73E07"/>
    <w:rsid w:val="00E84544"/>
    <w:rsid w:val="00E84688"/>
    <w:rsid w:val="00E87A26"/>
    <w:rsid w:val="00E933B1"/>
    <w:rsid w:val="00E94C7D"/>
    <w:rsid w:val="00E958E9"/>
    <w:rsid w:val="00E97647"/>
    <w:rsid w:val="00EA186E"/>
    <w:rsid w:val="00EA57C4"/>
    <w:rsid w:val="00EA7121"/>
    <w:rsid w:val="00EB0BA4"/>
    <w:rsid w:val="00EB11CC"/>
    <w:rsid w:val="00EB57BA"/>
    <w:rsid w:val="00EC38A0"/>
    <w:rsid w:val="00ED477C"/>
    <w:rsid w:val="00EE078F"/>
    <w:rsid w:val="00EE07B3"/>
    <w:rsid w:val="00EE4752"/>
    <w:rsid w:val="00EE5214"/>
    <w:rsid w:val="00EF17AB"/>
    <w:rsid w:val="00EF187F"/>
    <w:rsid w:val="00EF2C7F"/>
    <w:rsid w:val="00EF354B"/>
    <w:rsid w:val="00EF6530"/>
    <w:rsid w:val="00F01219"/>
    <w:rsid w:val="00F02656"/>
    <w:rsid w:val="00F074ED"/>
    <w:rsid w:val="00F11FD9"/>
    <w:rsid w:val="00F169AD"/>
    <w:rsid w:val="00F22925"/>
    <w:rsid w:val="00F2429B"/>
    <w:rsid w:val="00F26F11"/>
    <w:rsid w:val="00F3345B"/>
    <w:rsid w:val="00F34BEC"/>
    <w:rsid w:val="00F373ED"/>
    <w:rsid w:val="00F44FAD"/>
    <w:rsid w:val="00F4655C"/>
    <w:rsid w:val="00F500D1"/>
    <w:rsid w:val="00F52F42"/>
    <w:rsid w:val="00F54637"/>
    <w:rsid w:val="00F6346A"/>
    <w:rsid w:val="00F6417C"/>
    <w:rsid w:val="00F7587D"/>
    <w:rsid w:val="00F8003C"/>
    <w:rsid w:val="00F82A00"/>
    <w:rsid w:val="00F861B1"/>
    <w:rsid w:val="00F93F2A"/>
    <w:rsid w:val="00F96A78"/>
    <w:rsid w:val="00FA0EE7"/>
    <w:rsid w:val="00FB1C02"/>
    <w:rsid w:val="00FB296C"/>
    <w:rsid w:val="00FB31FA"/>
    <w:rsid w:val="00FB4C23"/>
    <w:rsid w:val="00FB5FC3"/>
    <w:rsid w:val="00FC4627"/>
    <w:rsid w:val="00FC5912"/>
    <w:rsid w:val="00FC65ED"/>
    <w:rsid w:val="00FD1BC3"/>
    <w:rsid w:val="00FD342B"/>
    <w:rsid w:val="00FD7E1D"/>
    <w:rsid w:val="00FE6B4C"/>
    <w:rsid w:val="00FF02F1"/>
    <w:rsid w:val="00FF090F"/>
    <w:rsid w:val="00FF399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E678E0"/>
  <w15:docId w15:val="{76A4807E-F1B7-489B-AB24-3D24291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A74975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A74975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A74975"/>
    <w:rPr>
      <w:b w:val="0"/>
    </w:rPr>
  </w:style>
  <w:style w:type="paragraph" w:customStyle="1" w:styleId="Banner00">
    <w:name w:val="Banner00"/>
    <w:rsid w:val="00A74975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A74975"/>
    <w:pPr>
      <w:spacing w:after="240"/>
    </w:pPr>
  </w:style>
  <w:style w:type="paragraph" w:customStyle="1" w:styleId="Banner10">
    <w:name w:val="Banner10"/>
    <w:basedOn w:val="Normal"/>
    <w:rsid w:val="00A7497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A7497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A7497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A74975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A7497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A74975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A7497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A74975"/>
    <w:rPr>
      <w:sz w:val="72"/>
    </w:rPr>
  </w:style>
  <w:style w:type="paragraph" w:customStyle="1" w:styleId="ExtraInfo">
    <w:name w:val="Extra Info"/>
    <w:basedOn w:val="Normal"/>
    <w:rsid w:val="00A74975"/>
    <w:rPr>
      <w:sz w:val="18"/>
    </w:rPr>
  </w:style>
  <w:style w:type="paragraph" w:customStyle="1" w:styleId="JazzyHeading1">
    <w:name w:val="Jazzy Heading1"/>
    <w:rsid w:val="00A74975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A7497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A74975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A7497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A7497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A7497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A7497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A7497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A7497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A7497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A7497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A74975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A7497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A74975"/>
    <w:pPr>
      <w:spacing w:before="0"/>
    </w:pPr>
    <w:rPr>
      <w:sz w:val="64"/>
    </w:rPr>
  </w:style>
  <w:style w:type="paragraph" w:styleId="Header">
    <w:name w:val="header"/>
    <w:basedOn w:val="Normal"/>
    <w:rsid w:val="00547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7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9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2D05-239D-4B28-A147-861B5370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48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Andrea Blaine</dc:creator>
  <cp:lastModifiedBy>Villano Sonya</cp:lastModifiedBy>
  <cp:revision>12</cp:revision>
  <cp:lastPrinted>2020-03-06T16:42:00Z</cp:lastPrinted>
  <dcterms:created xsi:type="dcterms:W3CDTF">2019-12-19T21:05:00Z</dcterms:created>
  <dcterms:modified xsi:type="dcterms:W3CDTF">2020-03-06T16:47:00Z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Document Sensitivity">
    <vt:lpwstr>Unrestricted</vt:lpwstr>
  </property>
  <property fmtid="{D5CDD505-2E9C-101B-9397-08002B2CF9AE}" pid="6" name="SensitivityID">
    <vt:lpwstr>0</vt:lpwstr>
  </property>
  <property fmtid="{D5CDD505-2E9C-101B-9397-08002B2CF9AE}" pid="7" name="ThirdParty">
    <vt:lpwstr/>
  </property>
</Properties>
</file>