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4BB" w:rsidRDefault="00517F81">
      <w:r>
        <w:pict>
          <v:rect id="_x0000_s1029" style="position:absolute;margin-left:36pt;margin-top:0;width:414.75pt;height:50.45pt;z-index:5;mso-position-horizontal-relative:margin;mso-position-vertical-relative:margin" strokeweight="2pt">
            <v:textbox inset="5pt,5pt,5pt,5pt">
              <w:txbxContent>
                <w:p w:rsidR="00C7551D" w:rsidRDefault="00C7551D">
                  <w:pPr>
                    <w:pStyle w:val="BoxesHeading1"/>
                  </w:pPr>
                  <w:r>
                    <w:t>January</w:t>
                  </w:r>
                  <w:r w:rsidR="00795504">
                    <w:t>/</w:t>
                  </w:r>
                  <w:r w:rsidR="00E1107F">
                    <w:t>HPC</w:t>
                  </w:r>
                </w:p>
              </w:txbxContent>
            </v:textbox>
            <w10:wrap anchorx="margin" anchory="margin"/>
          </v:rect>
        </w:pict>
      </w:r>
    </w:p>
    <w:p w:rsidR="001666D0" w:rsidRDefault="00517F81">
      <w:r>
        <w:pict>
          <v:rect id="_x0000_s1026" style="position:absolute;margin-left:19.15pt;margin-top:21.6pt;width:676.05pt;height:482.6pt;z-index:2;mso-position-horizontal-relative:margin;mso-position-vertical-relative:margin" filled="f" strokeweight="2pt">
            <w10:wrap anchorx="margin" anchory="margin"/>
          </v:rect>
        </w:pict>
      </w:r>
    </w:p>
    <w:p w:rsidR="001666D0" w:rsidRDefault="00517F81" w:rsidP="001666D0">
      <w:r>
        <w:pict>
          <v:rect id="_x0000_s1028" style="position:absolute;margin-left:626.8pt;margin-top:475.75pt;width:100.85pt;height:50.45pt;z-index:4;mso-position-horizontal-relative:margin;mso-position-vertical-relative:margin" strokeweight="2pt">
            <v:textbox style="mso-next-textbox:#_x0000_s1028" inset="5pt,5pt,5pt,5pt">
              <w:txbxContent>
                <w:p w:rsidR="00C7551D" w:rsidRDefault="00C7551D">
                  <w:pPr>
                    <w:pStyle w:val="BoxesHeading1"/>
                    <w:rPr>
                      <w:b w:val="0"/>
                    </w:rPr>
                  </w:pPr>
                  <w:r>
                    <w:rPr>
                      <w:b w:val="0"/>
                    </w:rPr>
                    <w:t>2</w:t>
                  </w:r>
                  <w:r w:rsidR="006F3FCF">
                    <w:rPr>
                      <w:b w:val="0"/>
                    </w:rPr>
                    <w:t>020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27" style="position:absolute;margin-left:7.2pt;margin-top:28.8pt;width:703.6pt;height:489.6pt;z-index:3;mso-position-horizontal-relative:margin;mso-position-vertical-relative:margin" filled="f" stroked="f">
            <v:textbox style="mso-next-textbox:#_x0000_s1027" inset="0,0,0,0">
              <w:txbxContent>
                <w:tbl>
                  <w:tblPr>
                    <w:tblW w:w="0" w:type="auto"/>
                    <w:jc w:val="center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36"/>
                    <w:gridCol w:w="2267"/>
                    <w:gridCol w:w="4773"/>
                    <w:gridCol w:w="2961"/>
                    <w:gridCol w:w="6"/>
                  </w:tblGrid>
                  <w:tr w:rsidR="00C7551D" w:rsidTr="002440D5">
                    <w:trPr>
                      <w:gridAfter w:val="1"/>
                      <w:wAfter w:w="6" w:type="dxa"/>
                      <w:trHeight w:val="720"/>
                      <w:jc w:val="center"/>
                    </w:trPr>
                    <w:tc>
                      <w:tcPr>
                        <w:tcW w:w="2736" w:type="dxa"/>
                        <w:tcBorders>
                          <w:bottom w:val="single" w:sz="4" w:space="0" w:color="auto"/>
                        </w:tcBorders>
                      </w:tcPr>
                      <w:p w:rsidR="00C7551D" w:rsidRPr="001666D0" w:rsidRDefault="00C7551D" w:rsidP="00696FD1">
                        <w:pPr>
                          <w:pStyle w:val="BoxesHeading2"/>
                        </w:pPr>
                        <w:r w:rsidRPr="001666D0">
                          <w:t>Mon</w:t>
                        </w:r>
                      </w:p>
                    </w:tc>
                    <w:tc>
                      <w:tcPr>
                        <w:tcW w:w="2267" w:type="dxa"/>
                        <w:tcBorders>
                          <w:bottom w:val="single" w:sz="4" w:space="0" w:color="auto"/>
                        </w:tcBorders>
                      </w:tcPr>
                      <w:p w:rsidR="00C7551D" w:rsidRPr="001666D0" w:rsidRDefault="00C7551D" w:rsidP="00696FD1">
                        <w:pPr>
                          <w:pStyle w:val="BoxesHeading2"/>
                        </w:pPr>
                        <w:r w:rsidRPr="001666D0">
                          <w:t>Tue</w:t>
                        </w:r>
                      </w:p>
                    </w:tc>
                    <w:tc>
                      <w:tcPr>
                        <w:tcW w:w="4773" w:type="dxa"/>
                        <w:tcBorders>
                          <w:bottom w:val="single" w:sz="4" w:space="0" w:color="auto"/>
                        </w:tcBorders>
                      </w:tcPr>
                      <w:p w:rsidR="00C7551D" w:rsidRPr="001666D0" w:rsidRDefault="00C7551D" w:rsidP="00696FD1">
                        <w:pPr>
                          <w:pStyle w:val="BoxesHeading2"/>
                        </w:pPr>
                        <w:r w:rsidRPr="001666D0">
                          <w:t>Wed</w:t>
                        </w:r>
                        <w:r>
                          <w:t>/Thurs</w:t>
                        </w:r>
                      </w:p>
                    </w:tc>
                    <w:tc>
                      <w:tcPr>
                        <w:tcW w:w="2961" w:type="dxa"/>
                        <w:tcBorders>
                          <w:bottom w:val="single" w:sz="4" w:space="0" w:color="auto"/>
                        </w:tcBorders>
                      </w:tcPr>
                      <w:p w:rsidR="00C7551D" w:rsidRPr="001666D0" w:rsidRDefault="00C7551D" w:rsidP="00696FD1">
                        <w:pPr>
                          <w:pStyle w:val="BoxesHeading2"/>
                        </w:pPr>
                        <w:r w:rsidRPr="001666D0">
                          <w:t>Fri</w:t>
                        </w:r>
                      </w:p>
                    </w:tc>
                  </w:tr>
                  <w:tr w:rsidR="002440D5" w:rsidRPr="001666D0" w:rsidTr="002440D5">
                    <w:trPr>
                      <w:trHeight w:val="631"/>
                      <w:jc w:val="center"/>
                    </w:trPr>
                    <w:tc>
                      <w:tcPr>
                        <w:tcW w:w="2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440D5" w:rsidRDefault="002440D5" w:rsidP="00F34BE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</w:t>
                        </w:r>
                      </w:p>
                      <w:p w:rsidR="00D744A3" w:rsidRDefault="00D744A3" w:rsidP="00D744A3">
                        <w:r w:rsidRPr="007A45C9">
                          <w:rPr>
                            <w:b/>
                          </w:rPr>
                          <w:t>4.1 Radian and Degree</w:t>
                        </w:r>
                        <w:r>
                          <w:t xml:space="preserve"> </w:t>
                        </w:r>
                        <w:proofErr w:type="spellStart"/>
                        <w:r w:rsidRPr="007A45C9">
                          <w:rPr>
                            <w:b/>
                          </w:rPr>
                          <w:t>Measure</w:t>
                        </w:r>
                        <w:r>
                          <w:rPr>
                            <w:b/>
                          </w:rPr>
                          <w:t>:Activity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Unit Circle</w:t>
                        </w:r>
                      </w:p>
                      <w:p w:rsidR="00A23CFD" w:rsidRDefault="00D744A3" w:rsidP="00D744A3">
                        <w:proofErr w:type="spellStart"/>
                        <w:r>
                          <w:t>Pg</w:t>
                        </w:r>
                        <w:proofErr w:type="spellEnd"/>
                        <w:r>
                          <w:t xml:space="preserve"> 261 1-10, 11 – </w:t>
                        </w:r>
                        <w:r w:rsidR="00A23CFD">
                          <w:t xml:space="preserve">27odd, </w:t>
                        </w:r>
                      </w:p>
                      <w:p w:rsidR="00D744A3" w:rsidRPr="004C260F" w:rsidRDefault="00A23CFD" w:rsidP="00D744A3">
                        <w:r>
                          <w:t>31-</w:t>
                        </w:r>
                        <w:r w:rsidR="00D744A3">
                          <w:t>41 odd</w:t>
                        </w:r>
                      </w:p>
                      <w:p w:rsidR="00D744A3" w:rsidRDefault="00D744A3" w:rsidP="00D744A3">
                        <w:pPr>
                          <w:rPr>
                            <w:b/>
                          </w:rPr>
                        </w:pPr>
                        <w:r w:rsidRPr="004C260F">
                          <w:rPr>
                            <w:b/>
                          </w:rPr>
                          <w:t>Due</w:t>
                        </w:r>
                        <w:r>
                          <w:rPr>
                            <w:b/>
                          </w:rPr>
                          <w:t xml:space="preserve"> Block Day</w:t>
                        </w:r>
                        <w:r w:rsidRPr="004C260F">
                          <w:rPr>
                            <w:b/>
                          </w:rPr>
                          <w:t xml:space="preserve"> </w:t>
                        </w:r>
                      </w:p>
                      <w:p w:rsidR="00D744A3" w:rsidRDefault="00D744A3" w:rsidP="00D744A3">
                        <w:pPr>
                          <w:rPr>
                            <w:b/>
                          </w:rPr>
                        </w:pPr>
                        <w:r>
                          <w:t>You MUST have the unit circle memorized</w:t>
                        </w:r>
                      </w:p>
                      <w:p w:rsidR="002440D5" w:rsidRPr="00D744A3" w:rsidRDefault="002440D5" w:rsidP="00E94C7D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22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440D5" w:rsidRDefault="002440D5" w:rsidP="00F34BE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</w:t>
                        </w:r>
                      </w:p>
                      <w:p w:rsidR="00D744A3" w:rsidRPr="004C260F" w:rsidRDefault="00D744A3" w:rsidP="00D744A3">
                        <w:r w:rsidRPr="007A45C9">
                          <w:rPr>
                            <w:b/>
                          </w:rPr>
                          <w:t>4.1 Radian and Degree</w:t>
                        </w:r>
                        <w:r>
                          <w:t xml:space="preserve"> </w:t>
                        </w:r>
                        <w:r w:rsidRPr="007A45C9">
                          <w:rPr>
                            <w:b/>
                          </w:rPr>
                          <w:t>Measure</w:t>
                        </w:r>
                      </w:p>
                      <w:p w:rsidR="00D744A3" w:rsidRPr="007A45C9" w:rsidRDefault="00D744A3" w:rsidP="00D744A3">
                        <w:r w:rsidRPr="00D1113C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7A45C9">
                          <w:t>Pg</w:t>
                        </w:r>
                        <w:proofErr w:type="spellEnd"/>
                        <w:r w:rsidRPr="007A45C9">
                          <w:t xml:space="preserve"> 262 43-</w:t>
                        </w:r>
                        <w:r w:rsidR="00A23CFD">
                          <w:t>57 odd, 61-75 odd, 79-87</w:t>
                        </w:r>
                        <w:r>
                          <w:t xml:space="preserve"> odd,</w:t>
                        </w:r>
                        <w:r w:rsidR="0056068E">
                          <w:t xml:space="preserve"> 89.95, and 97</w:t>
                        </w:r>
                      </w:p>
                      <w:p w:rsidR="00D744A3" w:rsidRDefault="00D744A3" w:rsidP="00D744A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Due Friday</w:t>
                        </w:r>
                      </w:p>
                      <w:p w:rsidR="002440D5" w:rsidRDefault="002440D5" w:rsidP="00F34BEC">
                        <w:pPr>
                          <w:rPr>
                            <w:b/>
                          </w:rPr>
                        </w:pPr>
                      </w:p>
                      <w:p w:rsidR="002440D5" w:rsidRPr="00A54B9C" w:rsidRDefault="002440D5" w:rsidP="00F34BEC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7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2440D5" w:rsidRDefault="002440D5" w:rsidP="00F34BE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</w:t>
                        </w:r>
                      </w:p>
                      <w:p w:rsidR="00D744A3" w:rsidRPr="007A45C9" w:rsidRDefault="00D744A3" w:rsidP="00D744A3">
                        <w:pPr>
                          <w:rPr>
                            <w:b/>
                          </w:rPr>
                        </w:pPr>
                        <w:r w:rsidRPr="007A45C9">
                          <w:rPr>
                            <w:b/>
                          </w:rPr>
                          <w:t>4.2 Trigonometric Functions: The Unit Circle</w:t>
                        </w:r>
                      </w:p>
                      <w:p w:rsidR="00D744A3" w:rsidRDefault="00877DAB" w:rsidP="00D744A3">
                        <w:proofErr w:type="spellStart"/>
                        <w:r>
                          <w:t>Pg</w:t>
                        </w:r>
                        <w:proofErr w:type="spellEnd"/>
                        <w:r>
                          <w:t xml:space="preserve"> 270 1-8, 9-69 EOO odd,75</w:t>
                        </w:r>
                      </w:p>
                      <w:p w:rsidR="00D744A3" w:rsidRDefault="00D744A3" w:rsidP="00D744A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Due </w:t>
                        </w:r>
                        <w:r w:rsidR="007911F4">
                          <w:rPr>
                            <w:b/>
                          </w:rPr>
                          <w:t>Tuesday</w:t>
                        </w:r>
                      </w:p>
                      <w:p w:rsidR="002440D5" w:rsidRDefault="00877DAB" w:rsidP="00A038D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EOO = every other odd</w:t>
                        </w:r>
                      </w:p>
                      <w:p w:rsidR="006A1F28" w:rsidRDefault="006A1F28" w:rsidP="00A038D8">
                        <w:pPr>
                          <w:rPr>
                            <w:b/>
                          </w:rPr>
                        </w:pPr>
                      </w:p>
                      <w:p w:rsidR="002440D5" w:rsidRDefault="00D744A3" w:rsidP="00A038D8">
                        <w:pPr>
                          <w:rPr>
                            <w:b/>
                          </w:rPr>
                        </w:pPr>
                        <w:r w:rsidRPr="00144267">
                          <w:rPr>
                            <w:b/>
                          </w:rPr>
                          <w:t>Quiz: Blank Unit Circle</w:t>
                        </w:r>
                      </w:p>
                    </w:tc>
                    <w:tc>
                      <w:tcPr>
                        <w:tcW w:w="29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440D5" w:rsidRDefault="002440D5" w:rsidP="001E387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</w:t>
                        </w:r>
                      </w:p>
                      <w:p w:rsidR="007911F4" w:rsidRDefault="007911F4" w:rsidP="007911F4">
                        <w:pPr>
                          <w:rPr>
                            <w:b/>
                          </w:rPr>
                        </w:pPr>
                        <w:r w:rsidRPr="007A45C9">
                          <w:rPr>
                            <w:b/>
                          </w:rPr>
                          <w:t>4.2 Trigonometric Functions: The Unit Circle</w:t>
                        </w:r>
                      </w:p>
                      <w:p w:rsidR="002440D5" w:rsidRPr="00A54B9C" w:rsidRDefault="002440D5" w:rsidP="00D744A3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C7551D" w:rsidRPr="001666D0" w:rsidTr="002440D5">
                    <w:trPr>
                      <w:gridAfter w:val="1"/>
                      <w:wAfter w:w="6" w:type="dxa"/>
                      <w:trHeight w:val="1403"/>
                      <w:jc w:val="center"/>
                    </w:trPr>
                    <w:tc>
                      <w:tcPr>
                        <w:tcW w:w="2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Default="00933B9A" w:rsidP="00F34BE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13</w:t>
                        </w:r>
                      </w:p>
                      <w:p w:rsidR="007911F4" w:rsidRDefault="007911F4" w:rsidP="007911F4">
                        <w:pPr>
                          <w:rPr>
                            <w:b/>
                          </w:rPr>
                        </w:pPr>
                        <w:r w:rsidRPr="00EA4995">
                          <w:rPr>
                            <w:b/>
                          </w:rPr>
                          <w:t>4.3 Right Triangle Trig</w:t>
                        </w:r>
                      </w:p>
                      <w:p w:rsidR="007911F4" w:rsidRPr="00357675" w:rsidRDefault="007911F4" w:rsidP="007911F4">
                        <w:proofErr w:type="spellStart"/>
                        <w:r w:rsidRPr="00A8033B">
                          <w:t>Pg</w:t>
                        </w:r>
                        <w:proofErr w:type="spellEnd"/>
                        <w:r w:rsidRPr="00A8033B">
                          <w:t xml:space="preserve"> </w:t>
                        </w:r>
                        <w:r>
                          <w:t>280</w:t>
                        </w:r>
                        <w:r w:rsidR="00877DAB">
                          <w:t xml:space="preserve"> 1-6, 7-19 EOO</w:t>
                        </w:r>
                        <w:r w:rsidRPr="00A8033B">
                          <w:t>, 31-35 odd, 37-49eoo, 53-61 odd 67-71 odd</w:t>
                        </w:r>
                        <w:r w:rsidR="006A1F28">
                          <w:t xml:space="preserve"> </w:t>
                        </w:r>
                        <w:r>
                          <w:t>73-79 odd, 81</w:t>
                        </w:r>
                      </w:p>
                      <w:p w:rsidR="007911F4" w:rsidRDefault="007911F4" w:rsidP="007911F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Due </w:t>
                        </w:r>
                        <w:r w:rsidR="006A1F28">
                          <w:rPr>
                            <w:b/>
                          </w:rPr>
                          <w:t>Block Day</w:t>
                        </w:r>
                      </w:p>
                      <w:p w:rsidR="002A1A80" w:rsidRPr="002A1A80" w:rsidRDefault="002A1A80" w:rsidP="007911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2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Default="00933B9A" w:rsidP="00F34BE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14</w:t>
                        </w:r>
                      </w:p>
                      <w:p w:rsidR="002A1A80" w:rsidRPr="00696FD1" w:rsidRDefault="007911F4" w:rsidP="008E58C1">
                        <w:pPr>
                          <w:rPr>
                            <w:b/>
                          </w:rPr>
                        </w:pPr>
                        <w:r w:rsidRPr="00EA4995">
                          <w:rPr>
                            <w:b/>
                          </w:rPr>
                          <w:t>4.3 Right Triangle Trig</w:t>
                        </w:r>
                      </w:p>
                    </w:tc>
                    <w:tc>
                      <w:tcPr>
                        <w:tcW w:w="47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C7551D" w:rsidRDefault="00933B9A" w:rsidP="00F34BE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15/16</w:t>
                        </w:r>
                      </w:p>
                      <w:p w:rsidR="007911F4" w:rsidRDefault="007911F4" w:rsidP="007911F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  <w:r w:rsidRPr="00AC583B">
                          <w:rPr>
                            <w:b/>
                          </w:rPr>
                          <w:t>4.4 Trig Functions of Any Angle</w:t>
                        </w:r>
                      </w:p>
                      <w:p w:rsidR="007911F4" w:rsidRDefault="007911F4" w:rsidP="007911F4">
                        <w:proofErr w:type="spellStart"/>
                        <w:r w:rsidRPr="00357675">
                          <w:t>Pg</w:t>
                        </w:r>
                        <w:proofErr w:type="spellEnd"/>
                        <w:r w:rsidRPr="00357675">
                          <w:t xml:space="preserve"> 289 1-10, 12, 19, 23-26, 28-32, 35, 42, 44,47-57odd, </w:t>
                        </w:r>
                      </w:p>
                      <w:p w:rsidR="007911F4" w:rsidRPr="00357675" w:rsidRDefault="007911F4" w:rsidP="007911F4">
                        <w:r w:rsidRPr="00357675">
                          <w:t>61-65odd, 69, 75, 81</w:t>
                        </w:r>
                      </w:p>
                      <w:p w:rsidR="007911F4" w:rsidRDefault="007911F4" w:rsidP="007911F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Due Tuesday</w:t>
                        </w:r>
                        <w:r w:rsidRPr="00D1113C">
                          <w:rPr>
                            <w:b/>
                          </w:rPr>
                          <w:t xml:space="preserve">   </w:t>
                        </w:r>
                      </w:p>
                      <w:p w:rsidR="007911F4" w:rsidRDefault="007911F4" w:rsidP="007911F4">
                        <w:pPr>
                          <w:rPr>
                            <w:b/>
                          </w:rPr>
                        </w:pPr>
                        <w:r w:rsidRPr="00144267">
                          <w:rPr>
                            <w:b/>
                          </w:rPr>
                          <w:t xml:space="preserve">Quiz: </w:t>
                        </w:r>
                        <w:r>
                          <w:rPr>
                            <w:b/>
                          </w:rPr>
                          <w:t>Unit Circle Chart</w:t>
                        </w:r>
                        <w:r w:rsidRPr="00D1113C">
                          <w:rPr>
                            <w:b/>
                          </w:rPr>
                          <w:t xml:space="preserve">                                 </w:t>
                        </w:r>
                      </w:p>
                      <w:p w:rsidR="0069734A" w:rsidRPr="00FA0EE7" w:rsidRDefault="0069734A" w:rsidP="00A038D8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Default="00933B9A" w:rsidP="00F34BE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17</w:t>
                        </w:r>
                      </w:p>
                      <w:p w:rsidR="007911F4" w:rsidRPr="000A76B8" w:rsidRDefault="00542BF0" w:rsidP="007911F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  <w:r w:rsidR="007911F4">
                          <w:rPr>
                            <w:b/>
                          </w:rPr>
                          <w:t xml:space="preserve">4.5 </w:t>
                        </w:r>
                        <w:r w:rsidR="007911F4" w:rsidRPr="000A76B8">
                          <w:rPr>
                            <w:b/>
                          </w:rPr>
                          <w:t xml:space="preserve"> Graphing Sine /  Cosine</w:t>
                        </w:r>
                      </w:p>
                      <w:p w:rsidR="007911F4" w:rsidRPr="000A76B8" w:rsidRDefault="007911F4" w:rsidP="007911F4">
                        <w:pPr>
                          <w:rPr>
                            <w:b/>
                          </w:rPr>
                        </w:pPr>
                        <w:r w:rsidRPr="000A76B8">
                          <w:rPr>
                            <w:b/>
                          </w:rPr>
                          <w:t>(amplitude / period)</w:t>
                        </w:r>
                      </w:p>
                      <w:p w:rsidR="00B46926" w:rsidRDefault="007911F4" w:rsidP="00B46926">
                        <w:proofErr w:type="spellStart"/>
                        <w:r>
                          <w:t>Pg</w:t>
                        </w:r>
                        <w:proofErr w:type="spellEnd"/>
                        <w:r>
                          <w:t xml:space="preserve">  299 1-10, 11-3</w:t>
                        </w:r>
                        <w:r w:rsidR="00B46926">
                          <w:t>1odd, 40</w:t>
                        </w:r>
                      </w:p>
                      <w:p w:rsidR="0069734A" w:rsidRPr="00542BF0" w:rsidRDefault="00B46926" w:rsidP="00B46926">
                        <w:pPr>
                          <w:rPr>
                            <w:b/>
                          </w:rPr>
                        </w:pPr>
                        <w:r>
                          <w:t>Worksheet</w:t>
                        </w:r>
                        <w:r w:rsidR="007911F4">
                          <w:t xml:space="preserve">   </w:t>
                        </w:r>
                        <w:r w:rsidR="007911F4" w:rsidRPr="00791198">
                          <w:rPr>
                            <w:b/>
                          </w:rPr>
                          <w:t xml:space="preserve">Due </w:t>
                        </w:r>
                        <w:r>
                          <w:rPr>
                            <w:b/>
                          </w:rPr>
                          <w:t>Block Day</w:t>
                        </w:r>
                      </w:p>
                    </w:tc>
                  </w:tr>
                  <w:tr w:rsidR="00C7551D" w:rsidRPr="00D063CB" w:rsidTr="002440D5">
                    <w:trPr>
                      <w:gridAfter w:val="1"/>
                      <w:wAfter w:w="6" w:type="dxa"/>
                      <w:trHeight w:val="1703"/>
                      <w:jc w:val="center"/>
                    </w:trPr>
                    <w:tc>
                      <w:tcPr>
                        <w:tcW w:w="2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Default="00933B9A" w:rsidP="0024286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</w:t>
                        </w:r>
                        <w:r w:rsidR="00C7551D">
                          <w:rPr>
                            <w:b/>
                          </w:rPr>
                          <w:t xml:space="preserve">  Martin Luther King Day</w:t>
                        </w:r>
                      </w:p>
                      <w:p w:rsidR="00C7551D" w:rsidRDefault="00C7551D" w:rsidP="00242862">
                        <w:pPr>
                          <w:rPr>
                            <w:b/>
                          </w:rPr>
                        </w:pPr>
                      </w:p>
                      <w:p w:rsidR="00C7551D" w:rsidRDefault="00517F81" w:rsidP="0024286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3" o:spid="_x0000_i1026" type="#_x0000_t75" alt="MCSY00079_0000%5b1%5d" style="width:31.5pt;height:33pt;visibility:visible">
                              <v:imagedata r:id="rId8" o:title="MCSY00079_0000%5b1%5d"/>
                            </v:shape>
                          </w:pict>
                        </w:r>
                      </w:p>
                      <w:p w:rsidR="00C7551D" w:rsidRPr="00696FD1" w:rsidRDefault="00C7551D" w:rsidP="00F34BEC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2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241DB" w:rsidRDefault="00933B9A" w:rsidP="00C241D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21</w:t>
                        </w:r>
                      </w:p>
                      <w:p w:rsidR="007911F4" w:rsidRPr="000A76B8" w:rsidRDefault="007911F4" w:rsidP="007911F4">
                        <w:pPr>
                          <w:rPr>
                            <w:b/>
                          </w:rPr>
                        </w:pPr>
                        <w:r w:rsidRPr="000A76B8">
                          <w:rPr>
                            <w:b/>
                          </w:rPr>
                          <w:t>4.5 Graphing Sine /  Cosine</w:t>
                        </w:r>
                      </w:p>
                      <w:p w:rsidR="007911F4" w:rsidRDefault="007911F4" w:rsidP="007911F4">
                        <w:pPr>
                          <w:rPr>
                            <w:b/>
                          </w:rPr>
                        </w:pPr>
                        <w:r w:rsidRPr="000A76B8">
                          <w:rPr>
                            <w:b/>
                          </w:rPr>
                          <w:t>(</w:t>
                        </w:r>
                        <w:r>
                          <w:rPr>
                            <w:b/>
                          </w:rPr>
                          <w:t>phase shift</w:t>
                        </w:r>
                        <w:r w:rsidRPr="000A76B8">
                          <w:rPr>
                            <w:b/>
                          </w:rPr>
                          <w:t>)</w:t>
                        </w:r>
                      </w:p>
                      <w:p w:rsidR="00BC4356" w:rsidRPr="000A76B8" w:rsidRDefault="00BC4356" w:rsidP="007911F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Worksheet</w:t>
                        </w:r>
                      </w:p>
                      <w:p w:rsidR="007911F4" w:rsidRDefault="007911F4" w:rsidP="007911F4">
                        <w:r>
                          <w:t xml:space="preserve">57, 59, </w:t>
                        </w:r>
                        <w:r w:rsidR="00B46926">
                          <w:t>71-78, 81,83</w:t>
                        </w:r>
                        <w:r>
                          <w:t xml:space="preserve"> </w:t>
                        </w:r>
                      </w:p>
                      <w:p w:rsidR="007911F4" w:rsidRPr="00277BBC" w:rsidRDefault="007911F4" w:rsidP="007911F4">
                        <w:pPr>
                          <w:rPr>
                            <w:b/>
                          </w:rPr>
                        </w:pPr>
                        <w:r w:rsidRPr="00277BBC">
                          <w:rPr>
                            <w:b/>
                          </w:rPr>
                          <w:t xml:space="preserve">Due </w:t>
                        </w:r>
                        <w:r w:rsidR="00B46926">
                          <w:rPr>
                            <w:b/>
                          </w:rPr>
                          <w:t>Frida</w:t>
                        </w:r>
                        <w:r w:rsidRPr="00277BBC">
                          <w:rPr>
                            <w:b/>
                          </w:rPr>
                          <w:t>y</w:t>
                        </w:r>
                      </w:p>
                      <w:p w:rsidR="0069734A" w:rsidRPr="00C241DB" w:rsidRDefault="0069734A" w:rsidP="007911F4">
                        <w:pPr>
                          <w:rPr>
                            <w:i/>
                          </w:rPr>
                        </w:pPr>
                      </w:p>
                    </w:tc>
                    <w:tc>
                      <w:tcPr>
                        <w:tcW w:w="47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C7551D" w:rsidRPr="00445248" w:rsidRDefault="00933B9A" w:rsidP="0044524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22/23</w:t>
                        </w:r>
                      </w:p>
                      <w:p w:rsidR="007911F4" w:rsidRDefault="00002083" w:rsidP="007911F4">
                        <w:pPr>
                          <w:rPr>
                            <w:b/>
                          </w:rPr>
                        </w:pPr>
                        <w:r>
                          <w:t xml:space="preserve"> </w:t>
                        </w:r>
                        <w:r w:rsidR="007911F4">
                          <w:rPr>
                            <w:b/>
                          </w:rPr>
                          <w:t>Quiz 4.1-4.4</w:t>
                        </w:r>
                        <w:r w:rsidR="007911F4" w:rsidRPr="00D1113C">
                          <w:rPr>
                            <w:b/>
                          </w:rPr>
                          <w:t xml:space="preserve">                   </w:t>
                        </w:r>
                      </w:p>
                      <w:p w:rsidR="0069734A" w:rsidRPr="0069734A" w:rsidRDefault="0069734A" w:rsidP="00B8523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Default="00933B9A" w:rsidP="00F34BE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24</w:t>
                        </w:r>
                      </w:p>
                      <w:p w:rsidR="00144BF2" w:rsidRDefault="00144BF2" w:rsidP="00144BF2">
                        <w:r w:rsidRPr="00EE2FEF">
                          <w:rPr>
                            <w:b/>
                          </w:rPr>
                          <w:t>4.6 Graphs of Other Trig</w:t>
                        </w:r>
                        <w:r>
                          <w:t xml:space="preserve"> </w:t>
                        </w:r>
                        <w:proofErr w:type="spellStart"/>
                        <w:r>
                          <w:t>Fcns</w:t>
                        </w:r>
                        <w:proofErr w:type="spellEnd"/>
                        <w:r>
                          <w:t xml:space="preserve">  </w:t>
                        </w:r>
                        <w:proofErr w:type="spellStart"/>
                        <w:r>
                          <w:t>Pg</w:t>
                        </w:r>
                        <w:proofErr w:type="spellEnd"/>
                        <w:r>
                          <w:t xml:space="preserve"> 311 1-8, </w:t>
                        </w:r>
                        <w:r w:rsidR="00BC4356">
                          <w:t>29, 41-46, 47, 48</w:t>
                        </w:r>
                      </w:p>
                      <w:p w:rsidR="00144BF2" w:rsidRPr="00E62DD0" w:rsidRDefault="00BC4356" w:rsidP="00144BF2">
                        <w:r>
                          <w:t>Worksheet</w:t>
                        </w:r>
                      </w:p>
                      <w:p w:rsidR="00144BF2" w:rsidRDefault="00144BF2" w:rsidP="00144BF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Due </w:t>
                        </w:r>
                        <w:r w:rsidR="00BC4356">
                          <w:rPr>
                            <w:b/>
                          </w:rPr>
                          <w:t>Tuesday</w:t>
                        </w:r>
                      </w:p>
                      <w:p w:rsidR="0069734A" w:rsidRPr="00696FD1" w:rsidRDefault="0069734A" w:rsidP="00C241DB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C7551D" w:rsidRPr="00D063CB" w:rsidTr="002440D5">
                    <w:trPr>
                      <w:gridAfter w:val="1"/>
                      <w:wAfter w:w="6" w:type="dxa"/>
                      <w:trHeight w:val="1703"/>
                      <w:jc w:val="center"/>
                    </w:trPr>
                    <w:tc>
                      <w:tcPr>
                        <w:tcW w:w="2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Default="00933B9A" w:rsidP="00696FD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27</w:t>
                        </w:r>
                      </w:p>
                      <w:p w:rsidR="00144BF2" w:rsidRDefault="00144BF2" w:rsidP="00144BF2">
                        <w:pPr>
                          <w:rPr>
                            <w:b/>
                          </w:rPr>
                        </w:pPr>
                        <w:r w:rsidRPr="00EE2FEF">
                          <w:rPr>
                            <w:b/>
                          </w:rPr>
                          <w:t>4.6 Graphs of Other Trig</w:t>
                        </w:r>
                      </w:p>
                      <w:p w:rsidR="00011FE1" w:rsidRDefault="00011FE1" w:rsidP="00011FE1">
                        <w:pPr>
                          <w:rPr>
                            <w:b/>
                          </w:rPr>
                        </w:pPr>
                      </w:p>
                      <w:p w:rsidR="00A038D8" w:rsidRPr="00BC4356" w:rsidRDefault="00BC4356" w:rsidP="008E58C1">
                        <w:pPr>
                          <w:rPr>
                            <w:b/>
                          </w:rPr>
                        </w:pPr>
                        <w:r w:rsidRPr="00BC4356">
                          <w:rPr>
                            <w:b/>
                          </w:rPr>
                          <w:t>Worksheet</w:t>
                        </w:r>
                      </w:p>
                      <w:p w:rsidR="00BC4356" w:rsidRPr="002A5CD1" w:rsidRDefault="00BC4356" w:rsidP="008E58C1">
                        <w:pPr>
                          <w:rPr>
                            <w:i/>
                          </w:rPr>
                        </w:pPr>
                        <w:r>
                          <w:rPr>
                            <w:b/>
                          </w:rPr>
                          <w:t xml:space="preserve">Due </w:t>
                        </w:r>
                        <w:proofErr w:type="spellStart"/>
                        <w:r w:rsidR="00D05505">
                          <w:rPr>
                            <w:b/>
                          </w:rPr>
                          <w:t>p</w:t>
                        </w:r>
                        <w:r w:rsidRPr="00BC4356">
                          <w:rPr>
                            <w:b/>
                          </w:rPr>
                          <w:t>Block</w:t>
                        </w:r>
                        <w:proofErr w:type="spellEnd"/>
                        <w:r w:rsidRPr="00BC4356">
                          <w:rPr>
                            <w:b/>
                          </w:rPr>
                          <w:t xml:space="preserve"> Day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34" w:rsidRDefault="00933B9A" w:rsidP="005E4A4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28</w:t>
                        </w:r>
                        <w:r w:rsidR="005E4A4D">
                          <w:rPr>
                            <w:b/>
                          </w:rPr>
                          <w:t xml:space="preserve">   </w:t>
                        </w:r>
                      </w:p>
                      <w:p w:rsidR="00144BF2" w:rsidRPr="00EE2FEF" w:rsidRDefault="00144BF2" w:rsidP="00144BF2">
                        <w:pPr>
                          <w:rPr>
                            <w:b/>
                          </w:rPr>
                        </w:pPr>
                        <w:r>
                          <w:t>4</w:t>
                        </w:r>
                        <w:r w:rsidRPr="00EE2FEF">
                          <w:rPr>
                            <w:b/>
                          </w:rPr>
                          <w:t xml:space="preserve">.7 Inverse Trig Functions </w:t>
                        </w:r>
                      </w:p>
                      <w:p w:rsidR="00144BF2" w:rsidRDefault="00BC4356" w:rsidP="00144BF2">
                        <w:proofErr w:type="spellStart"/>
                        <w:r>
                          <w:t>Pg</w:t>
                        </w:r>
                        <w:proofErr w:type="spellEnd"/>
                        <w:r>
                          <w:t xml:space="preserve"> 322 1-4, 5-13odd, 15</w:t>
                        </w:r>
                        <w:r w:rsidR="00144BF2" w:rsidRPr="00EE2FEF">
                          <w:t xml:space="preserve">, 45-51 odd, 53-59 odd, 65-69 odd, 73, </w:t>
                        </w:r>
                        <w:r w:rsidR="006A1F28">
                          <w:t>100</w:t>
                        </w:r>
                      </w:p>
                      <w:p w:rsidR="00144BF2" w:rsidRDefault="00144BF2" w:rsidP="00144BF2">
                        <w:pPr>
                          <w:rPr>
                            <w:b/>
                          </w:rPr>
                        </w:pPr>
                        <w:r w:rsidRPr="00487F30">
                          <w:rPr>
                            <w:b/>
                          </w:rPr>
                          <w:t xml:space="preserve">Due </w:t>
                        </w:r>
                        <w:r>
                          <w:rPr>
                            <w:b/>
                          </w:rPr>
                          <w:t>Fri</w:t>
                        </w:r>
                        <w:r w:rsidRPr="00D1113C">
                          <w:rPr>
                            <w:b/>
                          </w:rPr>
                          <w:t xml:space="preserve">                </w:t>
                        </w:r>
                      </w:p>
                      <w:p w:rsidR="00144BF2" w:rsidRDefault="00144BF2" w:rsidP="00144BF2">
                        <w:pPr>
                          <w:rPr>
                            <w:b/>
                          </w:rPr>
                        </w:pPr>
                      </w:p>
                      <w:p w:rsidR="00A038D8" w:rsidRPr="00696FD1" w:rsidRDefault="00A038D8" w:rsidP="00144BF2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7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C7551D" w:rsidRDefault="00933B9A" w:rsidP="0044524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29/30</w:t>
                        </w:r>
                      </w:p>
                      <w:p w:rsidR="00144BF2" w:rsidRPr="00EE2FEF" w:rsidRDefault="00144BF2" w:rsidP="00144BF2">
                        <w:pPr>
                          <w:rPr>
                            <w:b/>
                          </w:rPr>
                        </w:pPr>
                        <w:r>
                          <w:t>4</w:t>
                        </w:r>
                        <w:r w:rsidRPr="00EE2FEF">
                          <w:rPr>
                            <w:b/>
                          </w:rPr>
                          <w:t xml:space="preserve">.7 Inverse Trig Functions </w:t>
                        </w:r>
                      </w:p>
                      <w:p w:rsidR="00156FFA" w:rsidRDefault="00156FFA" w:rsidP="002D1D51">
                        <w:pPr>
                          <w:rPr>
                            <w:b/>
                          </w:rPr>
                        </w:pPr>
                      </w:p>
                      <w:p w:rsidR="00144BF2" w:rsidRDefault="00144BF2" w:rsidP="00144BF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Quiz 4.5-4.6</w:t>
                        </w:r>
                      </w:p>
                      <w:p w:rsidR="0069734A" w:rsidRPr="00696FD1" w:rsidRDefault="0069734A" w:rsidP="002D1D51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Default="00933B9A" w:rsidP="00696FD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="008121CF">
                          <w:rPr>
                            <w:b/>
                          </w:rPr>
                          <w:t>1</w:t>
                        </w:r>
                      </w:p>
                      <w:p w:rsidR="00144BF2" w:rsidRDefault="00144BF2" w:rsidP="00144BF2">
                        <w:r>
                          <w:t>Sinusoidal Activity</w:t>
                        </w:r>
                      </w:p>
                      <w:p w:rsidR="00011FE1" w:rsidRDefault="00011FE1" w:rsidP="00696FD1">
                        <w:pPr>
                          <w:rPr>
                            <w:b/>
                          </w:rPr>
                        </w:pPr>
                      </w:p>
                      <w:p w:rsidR="00C7551D" w:rsidRPr="00BC4356" w:rsidRDefault="00BC4356" w:rsidP="00011FE1">
                        <w:pPr>
                          <w:rPr>
                            <w:b/>
                          </w:rPr>
                        </w:pPr>
                        <w:r w:rsidRPr="00BC4356">
                          <w:rPr>
                            <w:b/>
                          </w:rPr>
                          <w:t>Due Friday</w:t>
                        </w:r>
                      </w:p>
                    </w:tc>
                  </w:tr>
                  <w:tr w:rsidR="00C7551D" w:rsidTr="002440D5">
                    <w:trPr>
                      <w:gridAfter w:val="1"/>
                      <w:wAfter w:w="6" w:type="dxa"/>
                      <w:trHeight w:val="1420"/>
                      <w:jc w:val="center"/>
                    </w:trPr>
                    <w:tc>
                      <w:tcPr>
                        <w:tcW w:w="273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C7551D" w:rsidRPr="001666D0" w:rsidRDefault="00C7551D" w:rsidP="00696FD1">
                        <w:pPr>
                          <w:pStyle w:val="Boxes11"/>
                        </w:pPr>
                      </w:p>
                    </w:tc>
                    <w:tc>
                      <w:tcPr>
                        <w:tcW w:w="22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C7551D" w:rsidRPr="001666D0" w:rsidRDefault="00C7551D" w:rsidP="00696FD1">
                        <w:pPr>
                          <w:pStyle w:val="Boxes11"/>
                        </w:pPr>
                      </w:p>
                    </w:tc>
                    <w:tc>
                      <w:tcPr>
                        <w:tcW w:w="477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C7551D" w:rsidRPr="001666D0" w:rsidRDefault="00C7551D" w:rsidP="00696FD1">
                        <w:pPr>
                          <w:pStyle w:val="Boxes11"/>
                        </w:pPr>
                      </w:p>
                    </w:tc>
                    <w:tc>
                      <w:tcPr>
                        <w:tcW w:w="296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C7551D" w:rsidRPr="001666D0" w:rsidRDefault="00C7551D" w:rsidP="00696FD1">
                        <w:pPr>
                          <w:pStyle w:val="Boxes11"/>
                        </w:pPr>
                      </w:p>
                    </w:tc>
                  </w:tr>
                  <w:tr w:rsidR="00C7551D" w:rsidTr="002440D5">
                    <w:trPr>
                      <w:gridAfter w:val="1"/>
                      <w:wAfter w:w="6" w:type="dxa"/>
                      <w:trHeight w:val="1420"/>
                      <w:jc w:val="center"/>
                    </w:trPr>
                    <w:tc>
                      <w:tcPr>
                        <w:tcW w:w="2736" w:type="dxa"/>
                        <w:tcBorders>
                          <w:top w:val="single" w:sz="4" w:space="0" w:color="auto"/>
                        </w:tcBorders>
                      </w:tcPr>
                      <w:p w:rsidR="00C7551D" w:rsidRPr="001666D0" w:rsidRDefault="00C7551D" w:rsidP="00696FD1">
                        <w:pPr>
                          <w:pStyle w:val="Boxes11"/>
                        </w:pPr>
                      </w:p>
                    </w:tc>
                    <w:tc>
                      <w:tcPr>
                        <w:tcW w:w="2267" w:type="dxa"/>
                        <w:tcBorders>
                          <w:top w:val="single" w:sz="4" w:space="0" w:color="auto"/>
                        </w:tcBorders>
                      </w:tcPr>
                      <w:p w:rsidR="00C7551D" w:rsidRPr="001666D0" w:rsidRDefault="00C7551D" w:rsidP="00696FD1">
                        <w:pPr>
                          <w:pStyle w:val="Boxes11"/>
                        </w:pPr>
                      </w:p>
                    </w:tc>
                    <w:tc>
                      <w:tcPr>
                        <w:tcW w:w="4773" w:type="dxa"/>
                        <w:tcBorders>
                          <w:top w:val="single" w:sz="4" w:space="0" w:color="auto"/>
                        </w:tcBorders>
                      </w:tcPr>
                      <w:p w:rsidR="00C7551D" w:rsidRPr="001666D0" w:rsidRDefault="00C7551D" w:rsidP="00696FD1">
                        <w:pPr>
                          <w:pStyle w:val="Boxes11"/>
                        </w:pPr>
                      </w:p>
                    </w:tc>
                    <w:tc>
                      <w:tcPr>
                        <w:tcW w:w="2961" w:type="dxa"/>
                        <w:tcBorders>
                          <w:top w:val="single" w:sz="4" w:space="0" w:color="auto"/>
                        </w:tcBorders>
                      </w:tcPr>
                      <w:p w:rsidR="00C7551D" w:rsidRPr="001666D0" w:rsidRDefault="00C7551D" w:rsidP="00696FD1">
                        <w:pPr>
                          <w:pStyle w:val="Boxes11"/>
                        </w:pPr>
                      </w:p>
                    </w:tc>
                  </w:tr>
                </w:tbl>
                <w:p w:rsidR="00C7551D" w:rsidRDefault="00C7551D" w:rsidP="00696FD1">
                  <w:pPr>
                    <w:pStyle w:val="Boxes11"/>
                  </w:pPr>
                </w:p>
              </w:txbxContent>
            </v:textbox>
            <w10:wrap anchorx="margin" anchory="margin"/>
          </v:rect>
        </w:pict>
      </w:r>
      <w:r w:rsidR="001666D0">
        <w:br w:type="page"/>
      </w:r>
    </w:p>
    <w:p w:rsidR="001666D0" w:rsidRDefault="00517F81" w:rsidP="001666D0">
      <w:pPr>
        <w:pStyle w:val="JazzyHeading10"/>
      </w:pPr>
      <w:r>
        <w:pict>
          <v:rect id="_x0000_s1030" style="position:absolute;margin-left:0;margin-top:21.6pt;width:689.85pt;height:432.6pt;z-index:6;mso-position-horizontal-relative:margin;mso-position-vertical-relative:margin" filled="f" strokeweight="2pt">
            <w10:wrap anchorx="margin" anchory="margin"/>
          </v:rect>
        </w:pict>
      </w:r>
      <w:r>
        <w:pict>
          <v:rect id="_x0000_s1031" style="position:absolute;margin-left:11.55pt;margin-top:-8.15pt;width:677.45pt;height:485.25pt;z-index:7;mso-position-horizontal-relative:margin;mso-position-vertical-relative:margin" filled="f" stroked="f">
            <v:textbox inset="0,0,0,0">
              <w:txbxContent>
                <w:p w:rsidR="00C7551D" w:rsidRDefault="00C7551D"/>
                <w:p w:rsidR="00C7551D" w:rsidRDefault="00C7551D"/>
                <w:tbl>
                  <w:tblPr>
                    <w:tblW w:w="0" w:type="auto"/>
                    <w:jc w:val="center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155"/>
                    <w:gridCol w:w="2790"/>
                    <w:gridCol w:w="3960"/>
                    <w:gridCol w:w="3006"/>
                  </w:tblGrid>
                  <w:tr w:rsidR="00C7551D" w:rsidTr="00485001">
                    <w:trPr>
                      <w:trHeight w:val="720"/>
                      <w:jc w:val="center"/>
                    </w:trPr>
                    <w:tc>
                      <w:tcPr>
                        <w:tcW w:w="3155" w:type="dxa"/>
                        <w:tcBorders>
                          <w:bottom w:val="single" w:sz="4" w:space="0" w:color="auto"/>
                        </w:tcBorders>
                      </w:tcPr>
                      <w:p w:rsidR="00C7551D" w:rsidRPr="001666D0" w:rsidRDefault="00C7551D" w:rsidP="006F0E1E">
                        <w:pPr>
                          <w:pStyle w:val="BoxesHeading2"/>
                        </w:pPr>
                        <w:r w:rsidRPr="001666D0">
                          <w:t>Mon</w:t>
                        </w:r>
                      </w:p>
                    </w:tc>
                    <w:tc>
                      <w:tcPr>
                        <w:tcW w:w="2790" w:type="dxa"/>
                        <w:tcBorders>
                          <w:bottom w:val="single" w:sz="4" w:space="0" w:color="auto"/>
                        </w:tcBorders>
                      </w:tcPr>
                      <w:p w:rsidR="00C7551D" w:rsidRPr="001666D0" w:rsidRDefault="00C7551D" w:rsidP="006F0E1E">
                        <w:pPr>
                          <w:pStyle w:val="BoxesHeading2"/>
                        </w:pPr>
                        <w:r w:rsidRPr="001666D0">
                          <w:t>Tue</w:t>
                        </w:r>
                      </w:p>
                    </w:tc>
                    <w:tc>
                      <w:tcPr>
                        <w:tcW w:w="3960" w:type="dxa"/>
                        <w:tcBorders>
                          <w:bottom w:val="single" w:sz="4" w:space="0" w:color="auto"/>
                        </w:tcBorders>
                      </w:tcPr>
                      <w:p w:rsidR="00C7551D" w:rsidRPr="001666D0" w:rsidRDefault="00C7551D" w:rsidP="006F0E1E">
                        <w:pPr>
                          <w:pStyle w:val="BoxesHeading2"/>
                        </w:pPr>
                        <w:r w:rsidRPr="001666D0">
                          <w:t>Wed</w:t>
                        </w:r>
                        <w:r>
                          <w:t>/Thurs</w:t>
                        </w:r>
                      </w:p>
                    </w:tc>
                    <w:tc>
                      <w:tcPr>
                        <w:tcW w:w="3006" w:type="dxa"/>
                        <w:tcBorders>
                          <w:bottom w:val="single" w:sz="4" w:space="0" w:color="auto"/>
                        </w:tcBorders>
                      </w:tcPr>
                      <w:p w:rsidR="00C7551D" w:rsidRPr="001666D0" w:rsidRDefault="00C7551D" w:rsidP="006F0E1E">
                        <w:pPr>
                          <w:pStyle w:val="BoxesHeading2"/>
                        </w:pPr>
                        <w:r w:rsidRPr="001666D0">
                          <w:t>Fri</w:t>
                        </w:r>
                      </w:p>
                    </w:tc>
                  </w:tr>
                  <w:tr w:rsidR="00C7551D" w:rsidRPr="00D063CB" w:rsidTr="00CE6ECA">
                    <w:trPr>
                      <w:trHeight w:val="1415"/>
                      <w:jc w:val="center"/>
                    </w:trPr>
                    <w:tc>
                      <w:tcPr>
                        <w:tcW w:w="31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Default="00550AB0" w:rsidP="0003727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  <w:p w:rsidR="0035296F" w:rsidRPr="00EE2FEF" w:rsidRDefault="0035296F" w:rsidP="0035296F">
                        <w:pPr>
                          <w:rPr>
                            <w:b/>
                          </w:rPr>
                        </w:pPr>
                        <w:r w:rsidRPr="00EE2FEF">
                          <w:rPr>
                            <w:b/>
                          </w:rPr>
                          <w:t xml:space="preserve">4.8 Applications of Trig </w:t>
                        </w:r>
                        <w:proofErr w:type="spellStart"/>
                        <w:r w:rsidRPr="00EE2FEF">
                          <w:rPr>
                            <w:b/>
                          </w:rPr>
                          <w:t>Fcns</w:t>
                        </w:r>
                        <w:proofErr w:type="spellEnd"/>
                      </w:p>
                      <w:p w:rsidR="0035296F" w:rsidRDefault="0035296F" w:rsidP="0035296F">
                        <w:proofErr w:type="spellStart"/>
                        <w:r>
                          <w:t>Pg</w:t>
                        </w:r>
                        <w:proofErr w:type="spellEnd"/>
                        <w:r>
                          <w:t xml:space="preserve"> 332 1-4, 11-17 odd, 19,20,23-26,29</w:t>
                        </w:r>
                      </w:p>
                      <w:p w:rsidR="0035296F" w:rsidRDefault="0035296F" w:rsidP="0035296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Due Tues</w:t>
                        </w:r>
                      </w:p>
                      <w:p w:rsidR="006150E2" w:rsidRDefault="006150E2" w:rsidP="00F82A00">
                        <w:pPr>
                          <w:rPr>
                            <w:b/>
                          </w:rPr>
                        </w:pPr>
                      </w:p>
                      <w:p w:rsidR="00C7551D" w:rsidRPr="006150E2" w:rsidRDefault="00C7551D" w:rsidP="00050684">
                        <w:pPr>
                          <w:rPr>
                            <w:i/>
                          </w:rPr>
                        </w:pP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Default="00550AB0" w:rsidP="0003727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  <w:p w:rsidR="005E4A4D" w:rsidRPr="0003727A" w:rsidRDefault="0035296F" w:rsidP="00050684">
                        <w:pPr>
                          <w:rPr>
                            <w:b/>
                          </w:rPr>
                        </w:pPr>
                        <w:r w:rsidRPr="00EE2FEF">
                          <w:rPr>
                            <w:b/>
                          </w:rPr>
                          <w:t>Chapter Review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Default="00550AB0" w:rsidP="0003727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5/6</w:t>
                        </w:r>
                      </w:p>
                      <w:p w:rsidR="0035296F" w:rsidRPr="001F478C" w:rsidRDefault="0035296F" w:rsidP="0035296F">
                        <w:pPr>
                          <w:rPr>
                            <w:b/>
                          </w:rPr>
                        </w:pPr>
                        <w:r w:rsidRPr="001F478C">
                          <w:rPr>
                            <w:b/>
                          </w:rPr>
                          <w:t>Chapter 4 Test</w:t>
                        </w:r>
                      </w:p>
                      <w:p w:rsidR="0035296F" w:rsidRDefault="0035296F" w:rsidP="0035296F">
                        <w:pPr>
                          <w:rPr>
                            <w:b/>
                          </w:rPr>
                        </w:pPr>
                      </w:p>
                      <w:p w:rsidR="0035296F" w:rsidRPr="00EE2FEF" w:rsidRDefault="0035296F" w:rsidP="0035296F">
                        <w:r>
                          <w:rPr>
                            <w:b/>
                          </w:rPr>
                          <w:t>Chapter Review due</w:t>
                        </w:r>
                      </w:p>
                      <w:p w:rsidR="003214BC" w:rsidRPr="0003727A" w:rsidRDefault="003214BC" w:rsidP="00603AE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0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Default="00550AB0" w:rsidP="0044524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</w:t>
                        </w:r>
                      </w:p>
                      <w:p w:rsidR="00642CF4" w:rsidRDefault="00642CF4" w:rsidP="00642CF4">
                        <w:pPr>
                          <w:rPr>
                            <w:b/>
                          </w:rPr>
                        </w:pPr>
                        <w:r w:rsidRPr="00EE2FEF">
                          <w:rPr>
                            <w:b/>
                          </w:rPr>
                          <w:t>5.1 Fundamental Identities</w:t>
                        </w:r>
                      </w:p>
                      <w:p w:rsidR="00642CF4" w:rsidRPr="00E67925" w:rsidRDefault="00642CF4" w:rsidP="00642CF4">
                        <w:proofErr w:type="spellStart"/>
                        <w:r w:rsidRPr="00E67925">
                          <w:t>Pg</w:t>
                        </w:r>
                        <w:proofErr w:type="spellEnd"/>
                        <w:r w:rsidRPr="00E67925">
                          <w:t xml:space="preserve"> 354 1-6,</w:t>
                        </w:r>
                        <w:r>
                          <w:t xml:space="preserve"> 7-21 odd, 33-69</w:t>
                        </w:r>
                        <w:r w:rsidR="004E5093">
                          <w:t xml:space="preserve"> EOO, 75</w:t>
                        </w:r>
                        <w:r>
                          <w:t>, 95</w:t>
                        </w:r>
                      </w:p>
                      <w:p w:rsidR="00642CF4" w:rsidRDefault="00642CF4" w:rsidP="00642CF4">
                        <w:pPr>
                          <w:rPr>
                            <w:i/>
                          </w:rPr>
                        </w:pPr>
                        <w:r>
                          <w:rPr>
                            <w:b/>
                          </w:rPr>
                          <w:t>Due Tuesday</w:t>
                        </w:r>
                      </w:p>
                      <w:p w:rsidR="003214BC" w:rsidRPr="00D4117F" w:rsidRDefault="00D4117F" w:rsidP="00A038D8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Last Day to Register for CU Succeed</w:t>
                        </w:r>
                      </w:p>
                    </w:tc>
                  </w:tr>
                  <w:tr w:rsidR="00C7551D" w:rsidRPr="00D063CB" w:rsidTr="00485001">
                    <w:trPr>
                      <w:trHeight w:val="1420"/>
                      <w:jc w:val="center"/>
                    </w:trPr>
                    <w:tc>
                      <w:tcPr>
                        <w:tcW w:w="31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4A4D" w:rsidRDefault="00550AB0" w:rsidP="005E4A4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</w:t>
                        </w:r>
                      </w:p>
                      <w:p w:rsidR="00642CF4" w:rsidRPr="007D22B7" w:rsidRDefault="00642CF4" w:rsidP="00642CF4">
                        <w:pPr>
                          <w:rPr>
                            <w:b/>
                          </w:rPr>
                        </w:pPr>
                        <w:r w:rsidRPr="007D22B7">
                          <w:rPr>
                            <w:b/>
                          </w:rPr>
                          <w:t>5.2 Verifying Identities</w:t>
                        </w:r>
                      </w:p>
                      <w:p w:rsidR="004E5093" w:rsidRDefault="004E5093" w:rsidP="00642CF4">
                        <w:proofErr w:type="spellStart"/>
                        <w:r>
                          <w:t>Pg</w:t>
                        </w:r>
                        <w:proofErr w:type="spellEnd"/>
                        <w:r>
                          <w:t xml:space="preserve"> 362 1-10,11-19 odd, 29,</w:t>
                        </w:r>
                      </w:p>
                      <w:p w:rsidR="00642CF4" w:rsidRDefault="004E5093" w:rsidP="00642CF4">
                        <w:r>
                          <w:t>35</w:t>
                        </w:r>
                        <w:r w:rsidR="00642CF4">
                          <w:t xml:space="preserve">-49 odd,  69-71 </w:t>
                        </w:r>
                      </w:p>
                      <w:p w:rsidR="00C7551D" w:rsidRDefault="00642CF4" w:rsidP="00642CF4">
                        <w:pPr>
                          <w:rPr>
                            <w:i/>
                          </w:rPr>
                        </w:pPr>
                        <w:r>
                          <w:rPr>
                            <w:b/>
                          </w:rPr>
                          <w:t xml:space="preserve">Due Friday  </w:t>
                        </w:r>
                      </w:p>
                      <w:p w:rsidR="003214BC" w:rsidRPr="003214BC" w:rsidRDefault="003214BC" w:rsidP="005E4A4D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Default="00550AB0" w:rsidP="0003727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11</w:t>
                        </w:r>
                      </w:p>
                      <w:p w:rsidR="0064477D" w:rsidRPr="00E67925" w:rsidRDefault="0064477D" w:rsidP="0064477D">
                        <w:pPr>
                          <w:ind w:hanging="18"/>
                          <w:rPr>
                            <w:b/>
                          </w:rPr>
                        </w:pPr>
                        <w:r w:rsidRPr="00E67925">
                          <w:rPr>
                            <w:b/>
                          </w:rPr>
                          <w:t>5.3 Solving Trig Equations</w:t>
                        </w:r>
                      </w:p>
                      <w:p w:rsidR="0064477D" w:rsidRDefault="00AF2F63" w:rsidP="0064477D">
                        <w:pPr>
                          <w:ind w:hanging="18"/>
                        </w:pPr>
                        <w:proofErr w:type="spellStart"/>
                        <w:r>
                          <w:t>Pg</w:t>
                        </w:r>
                        <w:proofErr w:type="spellEnd"/>
                        <w:r>
                          <w:t xml:space="preserve"> 373 1-4, 5-47 odd, 61</w:t>
                        </w:r>
                        <w:r w:rsidR="0064477D">
                          <w:t xml:space="preserve">-69 odd, 98, 101 </w:t>
                        </w:r>
                      </w:p>
                      <w:p w:rsidR="0064477D" w:rsidRDefault="0064477D" w:rsidP="0003727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Due Block Day</w:t>
                        </w:r>
                      </w:p>
                      <w:p w:rsidR="005E4A4D" w:rsidRDefault="005E4A4D" w:rsidP="005E4A4D"/>
                      <w:p w:rsidR="00AD642F" w:rsidRDefault="00AD642F" w:rsidP="005E4A4D"/>
                      <w:p w:rsidR="005E4A4D" w:rsidRPr="00AD642F" w:rsidRDefault="005E4A4D" w:rsidP="005E4A4D">
                        <w:pPr>
                          <w:rPr>
                            <w:i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Default="00550AB0" w:rsidP="0044524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12/13</w:t>
                        </w:r>
                      </w:p>
                      <w:p w:rsidR="00642CF4" w:rsidRDefault="0064477D" w:rsidP="00642CF4">
                        <w:pPr>
                          <w:rPr>
                            <w:i/>
                          </w:rPr>
                        </w:pPr>
                        <w:r>
                          <w:rPr>
                            <w:b/>
                          </w:rPr>
                          <w:t>5.1-5.3</w:t>
                        </w:r>
                      </w:p>
                      <w:p w:rsidR="003214BC" w:rsidRPr="003214BC" w:rsidRDefault="003214BC" w:rsidP="005E4A4D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0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D266D" w:rsidRDefault="00550AB0" w:rsidP="0003727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14</w:t>
                        </w:r>
                      </w:p>
                      <w:p w:rsidR="00C7551D" w:rsidRPr="0003727A" w:rsidRDefault="0088598D" w:rsidP="0088598D">
                        <w:pPr>
                          <w:ind w:hanging="1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No School</w:t>
                        </w:r>
                        <w:r w:rsidR="00517F81">
                          <w:pict>
                            <v:shape id="_x0000_i1028" type="#_x0000_t75" alt="MCSY00079_0000%5b1%5d" style="width:31.5pt;height:33pt;visibility:visible">
                              <v:imagedata r:id="rId8" o:title="MCSY00079_0000%5b1%5d"/>
                            </v:shape>
                          </w:pict>
                        </w:r>
                      </w:p>
                    </w:tc>
                  </w:tr>
                  <w:tr w:rsidR="00C7551D" w:rsidRPr="00D063CB" w:rsidTr="00485001">
                    <w:trPr>
                      <w:trHeight w:val="1420"/>
                      <w:jc w:val="center"/>
                    </w:trPr>
                    <w:tc>
                      <w:tcPr>
                        <w:tcW w:w="31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Default="00550AB0" w:rsidP="0024286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17</w:t>
                        </w:r>
                        <w:r w:rsidR="00C7551D">
                          <w:rPr>
                            <w:b/>
                          </w:rPr>
                          <w:t xml:space="preserve">            Presidents Day</w:t>
                        </w:r>
                      </w:p>
                      <w:p w:rsidR="00C7551D" w:rsidRDefault="00C7551D" w:rsidP="00242862">
                        <w:pPr>
                          <w:rPr>
                            <w:b/>
                          </w:rPr>
                        </w:pPr>
                      </w:p>
                      <w:p w:rsidR="00C7551D" w:rsidRDefault="00517F81" w:rsidP="00242862">
                        <w:pPr>
                          <w:jc w:val="center"/>
                        </w:pPr>
                        <w:r>
                          <w:pict>
                            <v:shape id="Picture 5" o:spid="_x0000_i1030" type="#_x0000_t75" alt="MCSY00079_0000%5b1%5d" style="width:31.5pt;height:33pt;visibility:visible">
                              <v:imagedata r:id="rId8" o:title="MCSY00079_0000%5b1%5d"/>
                            </v:shape>
                          </w:pict>
                        </w:r>
                      </w:p>
                      <w:p w:rsidR="00C7551D" w:rsidRPr="0003727A" w:rsidRDefault="00C7551D" w:rsidP="0003727A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215F" w:rsidRDefault="00550AB0" w:rsidP="0003727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18</w:t>
                        </w:r>
                      </w:p>
                      <w:p w:rsidR="0088598D" w:rsidRPr="00E67925" w:rsidRDefault="0088598D" w:rsidP="0088598D">
                        <w:pPr>
                          <w:ind w:hanging="18"/>
                          <w:rPr>
                            <w:b/>
                          </w:rPr>
                        </w:pPr>
                        <w:r w:rsidRPr="00E67925">
                          <w:rPr>
                            <w:b/>
                          </w:rPr>
                          <w:t>5.3 Solving Trig Equations</w:t>
                        </w:r>
                      </w:p>
                      <w:p w:rsidR="003214BC" w:rsidRPr="003214BC" w:rsidRDefault="003214BC" w:rsidP="0088598D">
                        <w:pPr>
                          <w:ind w:hanging="18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215F" w:rsidRDefault="00550AB0" w:rsidP="0003727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19/20</w:t>
                        </w:r>
                      </w:p>
                      <w:p w:rsidR="0088598D" w:rsidRDefault="0088598D" w:rsidP="0088598D">
                        <w:pPr>
                          <w:rPr>
                            <w:b/>
                          </w:rPr>
                        </w:pPr>
                        <w:r w:rsidRPr="00E67925">
                          <w:rPr>
                            <w:b/>
                          </w:rPr>
                          <w:t>5.4 Sum and Difference</w:t>
                        </w:r>
                      </w:p>
                      <w:p w:rsidR="0088598D" w:rsidRPr="0080236F" w:rsidRDefault="0088598D" w:rsidP="0088598D">
                        <w:proofErr w:type="spellStart"/>
                        <w:r w:rsidRPr="0080236F">
                          <w:t>Pg</w:t>
                        </w:r>
                        <w:proofErr w:type="spellEnd"/>
                        <w:r w:rsidRPr="0080236F">
                          <w:t xml:space="preserve"> </w:t>
                        </w:r>
                        <w:r w:rsidR="00AF2F63">
                          <w:t>381 1-</w:t>
                        </w:r>
                        <w:r>
                          <w:t>9, 11,</w:t>
                        </w:r>
                        <w:r w:rsidR="00AF2F63">
                          <w:t>19, 31-41odd, 45, 49-55 odd, 73, 81, 85</w:t>
                        </w:r>
                        <w:r w:rsidRPr="0080236F">
                          <w:t xml:space="preserve"> </w:t>
                        </w:r>
                      </w:p>
                      <w:p w:rsidR="0088598D" w:rsidRDefault="0088598D" w:rsidP="0088598D">
                        <w:pPr>
                          <w:ind w:hanging="18"/>
                          <w:rPr>
                            <w:b/>
                          </w:rPr>
                        </w:pPr>
                        <w:r w:rsidRPr="00DA79D8">
                          <w:rPr>
                            <w:b/>
                          </w:rPr>
                          <w:t xml:space="preserve">Due </w:t>
                        </w:r>
                        <w:r>
                          <w:rPr>
                            <w:b/>
                          </w:rPr>
                          <w:t>Friday</w:t>
                        </w:r>
                      </w:p>
                      <w:p w:rsidR="0088598D" w:rsidRDefault="0088598D" w:rsidP="0003727A">
                        <w:pPr>
                          <w:rPr>
                            <w:b/>
                          </w:rPr>
                        </w:pPr>
                      </w:p>
                      <w:p w:rsidR="00642CF4" w:rsidRDefault="00642CF4" w:rsidP="00642CF4">
                        <w:pPr>
                          <w:rPr>
                            <w:b/>
                          </w:rPr>
                        </w:pPr>
                      </w:p>
                      <w:p w:rsidR="00642CF4" w:rsidRDefault="00642CF4" w:rsidP="00642CF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Quiz 5.1-5.3</w:t>
                        </w:r>
                      </w:p>
                      <w:p w:rsidR="001B0DA7" w:rsidRDefault="001B0DA7" w:rsidP="00603AE4">
                        <w:pPr>
                          <w:rPr>
                            <w:i/>
                          </w:rPr>
                        </w:pPr>
                      </w:p>
                      <w:p w:rsidR="003214BC" w:rsidRPr="003214BC" w:rsidRDefault="003214BC" w:rsidP="00603AE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0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Pr="00445248" w:rsidRDefault="00550AB0" w:rsidP="0044524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21</w:t>
                        </w:r>
                      </w:p>
                      <w:p w:rsidR="0088598D" w:rsidRDefault="0088598D" w:rsidP="0088598D">
                        <w:pPr>
                          <w:rPr>
                            <w:b/>
                          </w:rPr>
                        </w:pPr>
                        <w:r w:rsidRPr="00E67925">
                          <w:rPr>
                            <w:b/>
                          </w:rPr>
                          <w:t>5.5 Multiple Angle and Product to Sum Formulas</w:t>
                        </w:r>
                      </w:p>
                      <w:p w:rsidR="0088598D" w:rsidRDefault="0088598D" w:rsidP="0088598D">
                        <w:pPr>
                          <w:rPr>
                            <w:b/>
                          </w:rPr>
                        </w:pPr>
                        <w:proofErr w:type="spellStart"/>
                        <w:r w:rsidRPr="0080236F">
                          <w:t>Pg</w:t>
                        </w:r>
                        <w:proofErr w:type="spellEnd"/>
                        <w:r w:rsidRPr="0080236F">
                          <w:t xml:space="preserve"> 390 1-8, 9-17 odd, 21-23, 27, 31, 45-5</w:t>
                        </w:r>
                        <w:r>
                          <w:t>1</w:t>
                        </w:r>
                        <w:r w:rsidRPr="0080236F">
                          <w:t>odd,</w:t>
                        </w:r>
                        <w:r>
                          <w:t xml:space="preserve"> 57,</w:t>
                        </w:r>
                        <w:r w:rsidR="000F4CD9">
                          <w:t xml:space="preserve"> 61, 71, 77, 85</w:t>
                        </w:r>
                        <w:r w:rsidRPr="0080236F">
                          <w:t xml:space="preserve"> </w:t>
                        </w:r>
                        <w:r w:rsidR="000F4CD9">
                          <w:t xml:space="preserve"> </w:t>
                        </w:r>
                        <w:r w:rsidR="000F4CD9" w:rsidRPr="000F4CD9">
                          <w:rPr>
                            <w:b/>
                          </w:rPr>
                          <w:t>Due</w:t>
                        </w:r>
                        <w:r w:rsidR="000F4CD9">
                          <w:t xml:space="preserve"> </w:t>
                        </w:r>
                        <w:r>
                          <w:rPr>
                            <w:b/>
                          </w:rPr>
                          <w:t>Monday</w:t>
                        </w:r>
                      </w:p>
                      <w:p w:rsidR="0088598D" w:rsidRDefault="0088598D" w:rsidP="0088598D">
                        <w:pPr>
                          <w:rPr>
                            <w:b/>
                          </w:rPr>
                        </w:pPr>
                      </w:p>
                      <w:p w:rsidR="003214BC" w:rsidRPr="003214BC" w:rsidRDefault="003214BC" w:rsidP="000F4CD9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C7551D" w:rsidRPr="00D063CB" w:rsidTr="00485001">
                    <w:trPr>
                      <w:trHeight w:val="1420"/>
                      <w:jc w:val="center"/>
                    </w:trPr>
                    <w:tc>
                      <w:tcPr>
                        <w:tcW w:w="31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215F" w:rsidRDefault="00550AB0" w:rsidP="0003727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24</w:t>
                        </w:r>
                      </w:p>
                      <w:p w:rsidR="008E078A" w:rsidRDefault="008E078A" w:rsidP="008E078A">
                        <w:pPr>
                          <w:rPr>
                            <w:b/>
                          </w:rPr>
                        </w:pPr>
                        <w:r w:rsidRPr="00E67925">
                          <w:rPr>
                            <w:b/>
                          </w:rPr>
                          <w:t>5.5 Multiple Angle and Product to Sum Formulas</w:t>
                        </w:r>
                      </w:p>
                      <w:p w:rsidR="003214BC" w:rsidRPr="003214BC" w:rsidRDefault="003214BC" w:rsidP="0003727A">
                        <w:pPr>
                          <w:rPr>
                            <w:b/>
                          </w:rPr>
                        </w:pPr>
                      </w:p>
                      <w:p w:rsidR="000E4024" w:rsidRPr="00222B9D" w:rsidRDefault="000E4024" w:rsidP="0003727A"/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Pr="00445248" w:rsidRDefault="00550AB0" w:rsidP="0044524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25</w:t>
                        </w:r>
                      </w:p>
                      <w:p w:rsidR="005E6D68" w:rsidRPr="008E078A" w:rsidRDefault="00661DA5" w:rsidP="0003727A">
                        <w:pPr>
                          <w:rPr>
                            <w:b/>
                          </w:rPr>
                        </w:pPr>
                        <w:r w:rsidRPr="008E078A">
                          <w:rPr>
                            <w:b/>
                          </w:rPr>
                          <w:t>Review</w:t>
                        </w:r>
                        <w:r w:rsidR="008E078A">
                          <w:rPr>
                            <w:b/>
                          </w:rPr>
                          <w:t xml:space="preserve"> </w:t>
                        </w:r>
                        <w:r w:rsidR="008E078A" w:rsidRPr="008E078A">
                          <w:rPr>
                            <w:b/>
                          </w:rPr>
                          <w:t>Chapter 5</w:t>
                        </w:r>
                      </w:p>
                      <w:p w:rsidR="003214BC" w:rsidRPr="003214BC" w:rsidRDefault="003214BC" w:rsidP="0003727A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215F" w:rsidRDefault="00550AB0" w:rsidP="0003727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26/27</w:t>
                        </w:r>
                      </w:p>
                      <w:p w:rsidR="009A4701" w:rsidRDefault="00661DA5" w:rsidP="006C193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Chapter 5 Test</w:t>
                        </w:r>
                      </w:p>
                      <w:p w:rsidR="003656C5" w:rsidRPr="003656C5" w:rsidRDefault="003656C5" w:rsidP="006C193A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30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Default="00550AB0" w:rsidP="0003727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28</w:t>
                        </w:r>
                      </w:p>
                      <w:p w:rsidR="008E078A" w:rsidRDefault="008E078A" w:rsidP="008E078A">
                        <w:pPr>
                          <w:rPr>
                            <w:b/>
                          </w:rPr>
                        </w:pPr>
                        <w:r w:rsidRPr="00E42C49">
                          <w:rPr>
                            <w:b/>
                          </w:rPr>
                          <w:t xml:space="preserve">6.1 Law of Sines </w:t>
                        </w:r>
                      </w:p>
                      <w:p w:rsidR="006506D2" w:rsidRDefault="008E078A" w:rsidP="008E078A">
                        <w:pPr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Pg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410 1-6, 7-11 odd, 13,21,</w:t>
                        </w:r>
                      </w:p>
                      <w:p w:rsidR="008E078A" w:rsidRDefault="00F83EFA" w:rsidP="008E078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28-30,  35,40,42, 45</w:t>
                        </w:r>
                      </w:p>
                      <w:p w:rsidR="008E078A" w:rsidRDefault="008E078A" w:rsidP="008E078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Due </w:t>
                        </w:r>
                        <w:r w:rsidR="006C3103">
                          <w:rPr>
                            <w:b/>
                          </w:rPr>
                          <w:t>Block Day</w:t>
                        </w:r>
                      </w:p>
                      <w:p w:rsidR="006C193A" w:rsidRDefault="006C193A" w:rsidP="0003727A">
                        <w:pPr>
                          <w:rPr>
                            <w:b/>
                            <w:i/>
                          </w:rPr>
                        </w:pPr>
                      </w:p>
                      <w:p w:rsidR="003214BC" w:rsidRPr="003214BC" w:rsidRDefault="003214BC" w:rsidP="0003727A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:rsidR="00C7551D" w:rsidRDefault="00C7551D" w:rsidP="001666D0">
                  <w:pPr>
                    <w:pStyle w:val="Boxes11"/>
                  </w:pPr>
                </w:p>
              </w:txbxContent>
            </v:textbox>
            <w10:wrap anchorx="margin" anchory="margin"/>
          </v:rect>
        </w:pict>
      </w:r>
      <w:r>
        <w:pict>
          <v:rect id="_x0000_s1033" style="position:absolute;margin-left:36pt;margin-top:0;width:470.1pt;height:50.45pt;z-index:9;mso-position-horizontal-relative:margin;mso-position-vertical-relative:margin" strokeweight="2pt">
            <v:textbox inset="5pt,5pt,5pt,5pt">
              <w:txbxContent>
                <w:p w:rsidR="00C7551D" w:rsidRDefault="00C7551D" w:rsidP="001666D0">
                  <w:pPr>
                    <w:pStyle w:val="BoxesHeading1"/>
                  </w:pPr>
                  <w:r>
                    <w:t>February</w:t>
                  </w:r>
                  <w:r w:rsidRPr="005664C3">
                    <w:t>/</w:t>
                  </w:r>
                  <w:r w:rsidR="00E17A7A" w:rsidRPr="00E17A7A">
                    <w:t xml:space="preserve"> </w:t>
                  </w:r>
                  <w:r w:rsidR="00E1107F">
                    <w:t>HPC</w:t>
                  </w:r>
                </w:p>
              </w:txbxContent>
            </v:textbox>
            <w10:wrap anchorx="margin" anchory="margin"/>
          </v:rect>
        </w:pict>
      </w:r>
    </w:p>
    <w:p w:rsidR="001666D0" w:rsidRDefault="00517F81" w:rsidP="001666D0">
      <w:r>
        <w:pict>
          <v:rect id="_x0000_s1032" style="position:absolute;margin-left:623.35pt;margin-top:419.65pt;width:100.85pt;height:50.45pt;z-index:8;mso-position-horizontal-relative:margin;mso-position-vertical-relative:margin" strokeweight="2pt">
            <v:textbox inset="5pt,5pt,5pt,5pt">
              <w:txbxContent>
                <w:p w:rsidR="00C7551D" w:rsidRDefault="00C7551D" w:rsidP="001666D0">
                  <w:pPr>
                    <w:pStyle w:val="BoxesHeading1"/>
                    <w:rPr>
                      <w:b w:val="0"/>
                    </w:rPr>
                  </w:pPr>
                  <w:r>
                    <w:rPr>
                      <w:b w:val="0"/>
                    </w:rPr>
                    <w:t>2</w:t>
                  </w:r>
                  <w:r w:rsidR="006F3FCF">
                    <w:rPr>
                      <w:b w:val="0"/>
                    </w:rPr>
                    <w:t>020</w:t>
                  </w:r>
                </w:p>
              </w:txbxContent>
            </v:textbox>
            <w10:wrap anchorx="margin" anchory="margin"/>
          </v:rect>
        </w:pict>
      </w:r>
      <w:r w:rsidR="001666D0">
        <w:br w:type="page"/>
      </w:r>
      <w:r>
        <w:lastRenderedPageBreak/>
        <w:pict>
          <v:rect id="_x0000_s1035" style="position:absolute;margin-left:7.2pt;margin-top:28.8pt;width:705.65pt;height:489.6pt;z-index:11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jc w:val="center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36"/>
                    <w:gridCol w:w="2862"/>
                    <w:gridCol w:w="4194"/>
                    <w:gridCol w:w="2736"/>
                  </w:tblGrid>
                  <w:tr w:rsidR="00C7551D" w:rsidTr="00933385">
                    <w:trPr>
                      <w:trHeight w:val="720"/>
                      <w:jc w:val="center"/>
                    </w:trPr>
                    <w:tc>
                      <w:tcPr>
                        <w:tcW w:w="2736" w:type="dxa"/>
                        <w:tcBorders>
                          <w:bottom w:val="single" w:sz="4" w:space="0" w:color="auto"/>
                        </w:tcBorders>
                      </w:tcPr>
                      <w:p w:rsidR="00C7551D" w:rsidRPr="001666D0" w:rsidRDefault="00C7551D" w:rsidP="006F0E1E">
                        <w:pPr>
                          <w:pStyle w:val="BoxesHeading2"/>
                        </w:pPr>
                        <w:r w:rsidRPr="001666D0">
                          <w:t>Mon</w:t>
                        </w:r>
                      </w:p>
                    </w:tc>
                    <w:tc>
                      <w:tcPr>
                        <w:tcW w:w="2862" w:type="dxa"/>
                        <w:tcBorders>
                          <w:bottom w:val="single" w:sz="4" w:space="0" w:color="auto"/>
                        </w:tcBorders>
                      </w:tcPr>
                      <w:p w:rsidR="00C7551D" w:rsidRPr="001666D0" w:rsidRDefault="00C7551D" w:rsidP="006F0E1E">
                        <w:pPr>
                          <w:pStyle w:val="BoxesHeading2"/>
                        </w:pPr>
                        <w:r w:rsidRPr="001666D0">
                          <w:t>Tue</w:t>
                        </w:r>
                      </w:p>
                    </w:tc>
                    <w:tc>
                      <w:tcPr>
                        <w:tcW w:w="4194" w:type="dxa"/>
                        <w:tcBorders>
                          <w:bottom w:val="single" w:sz="4" w:space="0" w:color="auto"/>
                        </w:tcBorders>
                      </w:tcPr>
                      <w:p w:rsidR="00C7551D" w:rsidRPr="001666D0" w:rsidRDefault="00C7551D" w:rsidP="006F0E1E">
                        <w:pPr>
                          <w:pStyle w:val="BoxesHeading2"/>
                        </w:pPr>
                        <w:r w:rsidRPr="001666D0">
                          <w:t>Wed</w:t>
                        </w:r>
                        <w:r>
                          <w:t>/Thurs</w:t>
                        </w:r>
                      </w:p>
                    </w:tc>
                    <w:tc>
                      <w:tcPr>
                        <w:tcW w:w="2736" w:type="dxa"/>
                        <w:tcBorders>
                          <w:bottom w:val="single" w:sz="4" w:space="0" w:color="auto"/>
                        </w:tcBorders>
                      </w:tcPr>
                      <w:p w:rsidR="00C7551D" w:rsidRPr="001666D0" w:rsidRDefault="00C7551D" w:rsidP="006F0E1E">
                        <w:pPr>
                          <w:pStyle w:val="BoxesHeading2"/>
                        </w:pPr>
                        <w:r w:rsidRPr="001666D0">
                          <w:t>Fri</w:t>
                        </w:r>
                      </w:p>
                    </w:tc>
                  </w:tr>
                  <w:tr w:rsidR="00C7551D" w:rsidRPr="00D063CB" w:rsidTr="00933385">
                    <w:trPr>
                      <w:trHeight w:val="1420"/>
                      <w:jc w:val="center"/>
                    </w:trPr>
                    <w:tc>
                      <w:tcPr>
                        <w:tcW w:w="2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656C5" w:rsidRPr="00142C0B" w:rsidRDefault="006F3FCF" w:rsidP="003656C5">
                        <w:r>
                          <w:rPr>
                            <w:b/>
                          </w:rPr>
                          <w:t>2</w:t>
                        </w:r>
                        <w:r w:rsidR="00C7551D">
                          <w:rPr>
                            <w:b/>
                          </w:rPr>
                          <w:t xml:space="preserve"> </w:t>
                        </w:r>
                      </w:p>
                      <w:p w:rsidR="000C179B" w:rsidRDefault="000C179B" w:rsidP="00F34BEC"/>
                      <w:p w:rsidR="00375062" w:rsidRDefault="00375062" w:rsidP="00375062">
                        <w:pPr>
                          <w:rPr>
                            <w:b/>
                          </w:rPr>
                        </w:pPr>
                        <w:r w:rsidRPr="00E42C49">
                          <w:rPr>
                            <w:b/>
                          </w:rPr>
                          <w:t xml:space="preserve">6.1 Law of Sines </w:t>
                        </w:r>
                      </w:p>
                      <w:p w:rsidR="00375062" w:rsidRDefault="00375062" w:rsidP="00375062">
                        <w:pPr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Pg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410 1-6, 7-11 odd, 13,21,</w:t>
                        </w:r>
                      </w:p>
                      <w:p w:rsidR="00375062" w:rsidRDefault="00375062" w:rsidP="0037506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28-30,  35,40,42, 45</w:t>
                        </w:r>
                      </w:p>
                      <w:p w:rsidR="00375062" w:rsidRDefault="00375062" w:rsidP="0037506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Due Block Day</w:t>
                        </w:r>
                      </w:p>
                      <w:p w:rsidR="003214BC" w:rsidRPr="00142C0B" w:rsidRDefault="003214BC" w:rsidP="00050684"/>
                    </w:tc>
                    <w:tc>
                      <w:tcPr>
                        <w:tcW w:w="28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Default="006F3FCF" w:rsidP="00F34BE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="00C7551D">
                          <w:rPr>
                            <w:b/>
                          </w:rPr>
                          <w:t xml:space="preserve"> </w:t>
                        </w:r>
                      </w:p>
                      <w:p w:rsidR="00DB1DB2" w:rsidRPr="0092094E" w:rsidRDefault="00DB1DB2" w:rsidP="00992E3F">
                        <w:pPr>
                          <w:rPr>
                            <w:i/>
                          </w:rPr>
                        </w:pPr>
                      </w:p>
                      <w:p w:rsidR="006C3103" w:rsidRDefault="006C3103" w:rsidP="006C310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6.2 Law of Cosines</w:t>
                        </w:r>
                      </w:p>
                      <w:p w:rsidR="00C7551D" w:rsidRDefault="006C3103" w:rsidP="006C310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Pg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417 </w:t>
                        </w:r>
                        <w:r w:rsidR="00F83EFA">
                          <w:rPr>
                            <w:b/>
                          </w:rPr>
                          <w:t>1-6, 7-13 odd, 23, 32,33,  37,38,51</w:t>
                        </w:r>
                        <w:r>
                          <w:rPr>
                            <w:b/>
                          </w:rPr>
                          <w:t xml:space="preserve">   </w:t>
                        </w:r>
                      </w:p>
                      <w:p w:rsidR="006C3103" w:rsidRDefault="006C3103" w:rsidP="006C310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Due Friday</w:t>
                        </w:r>
                      </w:p>
                      <w:p w:rsidR="006C3103" w:rsidRPr="006C3103" w:rsidRDefault="006C3103" w:rsidP="006C3103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1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Default="006F3FCF" w:rsidP="0058568C">
                        <w:pPr>
                          <w:rPr>
                            <w:i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  <w:r w:rsidR="00D24639">
                          <w:rPr>
                            <w:b/>
                          </w:rPr>
                          <w:t>/</w:t>
                        </w:r>
                        <w:r>
                          <w:rPr>
                            <w:b/>
                          </w:rPr>
                          <w:t>5</w:t>
                        </w:r>
                      </w:p>
                      <w:p w:rsidR="00C7551D" w:rsidRDefault="00C7551D" w:rsidP="00F82A00">
                        <w:pPr>
                          <w:rPr>
                            <w:b/>
                          </w:rPr>
                        </w:pPr>
                      </w:p>
                      <w:p w:rsidR="006C3103" w:rsidRDefault="00B64413" w:rsidP="006C310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</w:t>
                        </w:r>
                        <w:r w:rsidR="006C3103">
                          <w:rPr>
                            <w:b/>
                          </w:rPr>
                          <w:t>6.3 Vectors in the Plane</w:t>
                        </w:r>
                      </w:p>
                      <w:p w:rsidR="006C3103" w:rsidRDefault="006C3103" w:rsidP="006C3103">
                        <w:pPr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Pg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429  1-12, 15, 16, 19-23odd, 25-30, 37-53 </w:t>
                        </w:r>
                        <w:r w:rsidR="00375062">
                          <w:rPr>
                            <w:b/>
                          </w:rPr>
                          <w:t>E</w:t>
                        </w:r>
                        <w:r w:rsidR="00417667">
                          <w:rPr>
                            <w:b/>
                          </w:rPr>
                          <w:t>OO</w:t>
                        </w:r>
                        <w:r w:rsidR="00375062">
                          <w:rPr>
                            <w:b/>
                          </w:rPr>
                          <w:t>, 57-77 EOO, 87, 97</w:t>
                        </w:r>
                      </w:p>
                      <w:p w:rsidR="006C3103" w:rsidRDefault="006C3103" w:rsidP="006C310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Due </w:t>
                        </w:r>
                        <w:r w:rsidR="00375062">
                          <w:rPr>
                            <w:b/>
                          </w:rPr>
                          <w:t>Tuesday</w:t>
                        </w:r>
                      </w:p>
                      <w:p w:rsidR="00B64413" w:rsidRDefault="00B64413" w:rsidP="00B64413">
                        <w:pPr>
                          <w:rPr>
                            <w:b/>
                          </w:rPr>
                        </w:pPr>
                      </w:p>
                      <w:p w:rsidR="00375062" w:rsidRDefault="00375062" w:rsidP="00B6441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Quiz 6.1-6.2</w:t>
                        </w:r>
                      </w:p>
                      <w:p w:rsidR="00B64413" w:rsidRDefault="00B64413" w:rsidP="00B64413">
                        <w:pPr>
                          <w:rPr>
                            <w:b/>
                          </w:rPr>
                        </w:pPr>
                      </w:p>
                      <w:p w:rsidR="003656C5" w:rsidRPr="003214BC" w:rsidRDefault="003656C5" w:rsidP="00F82A00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Default="006F3FCF" w:rsidP="003656C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</w:t>
                        </w:r>
                        <w:r w:rsidR="00C7551D">
                          <w:rPr>
                            <w:b/>
                          </w:rPr>
                          <w:t xml:space="preserve"> </w:t>
                        </w:r>
                      </w:p>
                      <w:p w:rsidR="00B64413" w:rsidRDefault="00B64413" w:rsidP="00B6441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6.3 Vectors in the Plane</w:t>
                        </w:r>
                      </w:p>
                      <w:p w:rsidR="003214BC" w:rsidRDefault="003214BC" w:rsidP="003656C5">
                        <w:pPr>
                          <w:rPr>
                            <w:b/>
                          </w:rPr>
                        </w:pPr>
                      </w:p>
                      <w:p w:rsidR="003214BC" w:rsidRPr="0003727A" w:rsidRDefault="003214BC" w:rsidP="003656C5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C7551D" w:rsidRPr="00940CDC" w:rsidTr="00933385">
                    <w:trPr>
                      <w:trHeight w:val="1420"/>
                      <w:jc w:val="center"/>
                    </w:trPr>
                    <w:tc>
                      <w:tcPr>
                        <w:tcW w:w="2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64413" w:rsidRPr="00B64413" w:rsidRDefault="006F3FCF" w:rsidP="003656C5">
                        <w:pPr>
                          <w:rPr>
                            <w:i/>
                          </w:rPr>
                        </w:pPr>
                        <w:r>
                          <w:rPr>
                            <w:b/>
                          </w:rPr>
                          <w:t>9</w:t>
                        </w:r>
                      </w:p>
                      <w:p w:rsidR="006C3103" w:rsidRDefault="006C3103" w:rsidP="006C310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6.4 Vectors and Dot Product</w:t>
                        </w:r>
                      </w:p>
                      <w:p w:rsidR="006C3103" w:rsidRDefault="00417667" w:rsidP="006C3103">
                        <w:pPr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Pg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440 1-5, 7-33</w:t>
                        </w:r>
                        <w:r w:rsidR="006C3103">
                          <w:rPr>
                            <w:b/>
                          </w:rPr>
                          <w:t xml:space="preserve"> odd,</w:t>
                        </w:r>
                        <w:r>
                          <w:rPr>
                            <w:b/>
                          </w:rPr>
                          <w:t xml:space="preserve">          39-43odd, 46, 47-50,           53-67odd</w:t>
                        </w:r>
                      </w:p>
                      <w:p w:rsidR="006C3103" w:rsidRDefault="006C3103" w:rsidP="006C310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Due </w:t>
                        </w:r>
                        <w:r w:rsidR="00375062">
                          <w:rPr>
                            <w:b/>
                          </w:rPr>
                          <w:t>Block day</w:t>
                        </w:r>
                      </w:p>
                      <w:p w:rsidR="00C7551D" w:rsidRPr="003D6723" w:rsidRDefault="00C7551D" w:rsidP="00B64413">
                        <w:pPr>
                          <w:rPr>
                            <w:i/>
                          </w:rPr>
                        </w:pPr>
                      </w:p>
                    </w:tc>
                    <w:tc>
                      <w:tcPr>
                        <w:tcW w:w="28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01FB" w:rsidRDefault="006F3FCF" w:rsidP="00F34BEC">
                        <w:pPr>
                          <w:rPr>
                            <w:i/>
                          </w:rPr>
                        </w:pPr>
                        <w:r>
                          <w:rPr>
                            <w:b/>
                          </w:rPr>
                          <w:t>10</w:t>
                        </w:r>
                        <w:r w:rsidR="00C047B9">
                          <w:rPr>
                            <w:b/>
                          </w:rPr>
                          <w:t xml:space="preserve">  </w:t>
                        </w:r>
                      </w:p>
                      <w:p w:rsidR="006C3103" w:rsidRDefault="002A01FB" w:rsidP="006C310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  <w:r w:rsidR="006C3103">
                          <w:rPr>
                            <w:b/>
                          </w:rPr>
                          <w:t>6.5 Trig Form of a Complex Number</w:t>
                        </w:r>
                      </w:p>
                      <w:p w:rsidR="006C3103" w:rsidRDefault="006C3103" w:rsidP="006C3103">
                        <w:pPr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Pg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4</w:t>
                        </w:r>
                        <w:r w:rsidR="00F46F5F">
                          <w:rPr>
                            <w:b/>
                          </w:rPr>
                          <w:t>52 1-6, 7-21 odd, 25- 31odd, 47-59odd, 79-81odd</w:t>
                        </w:r>
                      </w:p>
                      <w:p w:rsidR="006C3103" w:rsidRDefault="006C3103" w:rsidP="006C3103">
                        <w:pPr>
                          <w:rPr>
                            <w:i/>
                          </w:rPr>
                        </w:pPr>
                        <w:r>
                          <w:rPr>
                            <w:b/>
                          </w:rPr>
                          <w:t xml:space="preserve">Due </w:t>
                        </w:r>
                        <w:r w:rsidR="00375062">
                          <w:rPr>
                            <w:b/>
                          </w:rPr>
                          <w:t>Tuesday</w:t>
                        </w:r>
                      </w:p>
                      <w:p w:rsidR="00C7551D" w:rsidRPr="0003727A" w:rsidRDefault="002A01FB" w:rsidP="006C310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                                 </w:t>
                        </w:r>
                      </w:p>
                    </w:tc>
                    <w:tc>
                      <w:tcPr>
                        <w:tcW w:w="41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Default="006F3FCF" w:rsidP="00F34BEC">
                        <w:pPr>
                          <w:rPr>
                            <w:i/>
                          </w:rPr>
                        </w:pPr>
                        <w:r>
                          <w:rPr>
                            <w:b/>
                          </w:rPr>
                          <w:t>11</w:t>
                        </w:r>
                        <w:r w:rsidR="00D24639">
                          <w:rPr>
                            <w:b/>
                          </w:rPr>
                          <w:t>/1</w:t>
                        </w:r>
                        <w:r>
                          <w:rPr>
                            <w:b/>
                          </w:rPr>
                          <w:t>2</w:t>
                        </w:r>
                      </w:p>
                      <w:p w:rsidR="00C7551D" w:rsidRDefault="00B64413" w:rsidP="00F34BE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SAT</w:t>
                        </w:r>
                      </w:p>
                      <w:p w:rsidR="006023F4" w:rsidRPr="000A2CC7" w:rsidRDefault="006023F4" w:rsidP="00F34BEC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656C5" w:rsidRPr="0092094E" w:rsidRDefault="00C7551D" w:rsidP="003656C5">
                        <w:r w:rsidRPr="0003727A">
                          <w:rPr>
                            <w:b/>
                          </w:rPr>
                          <w:t>1</w:t>
                        </w:r>
                        <w:r w:rsidR="006F3FCF">
                          <w:rPr>
                            <w:b/>
                          </w:rPr>
                          <w:t>3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</w:p>
                      <w:p w:rsidR="00B64413" w:rsidRDefault="00B64413" w:rsidP="00B6441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6.5 Trig Form of a Complex Number</w:t>
                        </w:r>
                      </w:p>
                      <w:p w:rsidR="00107084" w:rsidRPr="00107084" w:rsidRDefault="00107084" w:rsidP="006C3103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C7551D" w:rsidRPr="00940CDC" w:rsidTr="00933385">
                    <w:trPr>
                      <w:trHeight w:val="1420"/>
                      <w:jc w:val="center"/>
                    </w:trPr>
                    <w:tc>
                      <w:tcPr>
                        <w:tcW w:w="2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656C5" w:rsidRPr="0092094E" w:rsidRDefault="006F3FCF" w:rsidP="003656C5">
                        <w:r>
                          <w:rPr>
                            <w:b/>
                          </w:rPr>
                          <w:t>16</w:t>
                        </w:r>
                        <w:r w:rsidR="004014F5">
                          <w:rPr>
                            <w:b/>
                          </w:rPr>
                          <w:t xml:space="preserve"> </w:t>
                        </w:r>
                      </w:p>
                      <w:p w:rsidR="0092094E" w:rsidRPr="00375062" w:rsidRDefault="00B64413" w:rsidP="00092398">
                        <w:pPr>
                          <w:rPr>
                            <w:b/>
                          </w:rPr>
                        </w:pPr>
                        <w:r w:rsidRPr="00375062">
                          <w:rPr>
                            <w:b/>
                          </w:rPr>
                          <w:t>6.5 Trig Form of complex number</w:t>
                        </w:r>
                      </w:p>
                      <w:p w:rsidR="00B64413" w:rsidRDefault="00B64413" w:rsidP="00B64413">
                        <w:pPr>
                          <w:rPr>
                            <w:b/>
                          </w:rPr>
                        </w:pPr>
                      </w:p>
                      <w:p w:rsidR="00107084" w:rsidRPr="00107084" w:rsidRDefault="00107084" w:rsidP="00092398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656C5" w:rsidRPr="0094520C" w:rsidRDefault="006F3FCF" w:rsidP="003656C5">
                        <w:pPr>
                          <w:rPr>
                            <w:i/>
                          </w:rPr>
                        </w:pPr>
                        <w:r>
                          <w:rPr>
                            <w:b/>
                          </w:rPr>
                          <w:t>17</w:t>
                        </w:r>
                        <w:r w:rsidR="004014F5">
                          <w:rPr>
                            <w:b/>
                          </w:rPr>
                          <w:t xml:space="preserve"> </w:t>
                        </w:r>
                      </w:p>
                      <w:p w:rsidR="003475CF" w:rsidRDefault="003475CF" w:rsidP="007C396A">
                        <w:pPr>
                          <w:rPr>
                            <w:i/>
                          </w:rPr>
                        </w:pPr>
                      </w:p>
                      <w:p w:rsidR="00B64413" w:rsidRDefault="00B64413" w:rsidP="00B6441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Review</w:t>
                        </w:r>
                      </w:p>
                      <w:p w:rsidR="00107084" w:rsidRPr="0094520C" w:rsidRDefault="00107084" w:rsidP="007C396A">
                        <w:pPr>
                          <w:rPr>
                            <w:i/>
                          </w:rPr>
                        </w:pPr>
                      </w:p>
                    </w:tc>
                    <w:tc>
                      <w:tcPr>
                        <w:tcW w:w="41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Default="006F3FCF" w:rsidP="0050794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18/19</w:t>
                        </w:r>
                      </w:p>
                      <w:p w:rsidR="00B64413" w:rsidRDefault="00B64413" w:rsidP="00B6441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Chapter 6 Test</w:t>
                        </w:r>
                      </w:p>
                      <w:p w:rsidR="00107084" w:rsidRPr="00107084" w:rsidRDefault="00107084" w:rsidP="0050794D">
                        <w:pPr>
                          <w:rPr>
                            <w:b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2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6723" w:rsidRDefault="006F3FCF" w:rsidP="00F34BEC">
                        <w:pPr>
                          <w:rPr>
                            <w:i/>
                          </w:rPr>
                        </w:pPr>
                        <w:r>
                          <w:rPr>
                            <w:b/>
                          </w:rPr>
                          <w:t>20</w:t>
                        </w:r>
                        <w:r w:rsidR="004014F5">
                          <w:rPr>
                            <w:b/>
                          </w:rPr>
                          <w:t xml:space="preserve"> </w:t>
                        </w:r>
                      </w:p>
                      <w:p w:rsidR="00B64413" w:rsidRDefault="00B64413" w:rsidP="00B6441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9.4 Parametric Equations</w:t>
                        </w:r>
                      </w:p>
                      <w:p w:rsidR="00B64413" w:rsidRDefault="00B64413" w:rsidP="00B64413">
                        <w:pPr>
                          <w:rPr>
                            <w:b/>
                          </w:rPr>
                        </w:pPr>
                      </w:p>
                      <w:p w:rsidR="00B64413" w:rsidRDefault="00B64413" w:rsidP="00B64413">
                        <w:pPr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Pg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674 1-10, 11-27 odd</w:t>
                        </w:r>
                      </w:p>
                      <w:p w:rsidR="00B64413" w:rsidRPr="0094520C" w:rsidRDefault="00F83EFA" w:rsidP="00B64413">
                        <w:pPr>
                          <w:rPr>
                            <w:i/>
                          </w:rPr>
                        </w:pPr>
                        <w:r>
                          <w:rPr>
                            <w:b/>
                          </w:rPr>
                          <w:t>Due Tues</w:t>
                        </w:r>
                      </w:p>
                      <w:p w:rsidR="00B64413" w:rsidRDefault="00B64413" w:rsidP="00B64413">
                        <w:pPr>
                          <w:rPr>
                            <w:b/>
                          </w:rPr>
                        </w:pPr>
                      </w:p>
                      <w:p w:rsidR="00107084" w:rsidRDefault="00107084" w:rsidP="00F34BEC">
                        <w:pPr>
                          <w:rPr>
                            <w:i/>
                          </w:rPr>
                        </w:pPr>
                      </w:p>
                      <w:p w:rsidR="00107084" w:rsidRPr="00107084" w:rsidRDefault="00107084" w:rsidP="00F34BEC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C7551D" w:rsidRPr="00940CDC" w:rsidTr="00933385">
                    <w:trPr>
                      <w:trHeight w:val="1420"/>
                      <w:jc w:val="center"/>
                    </w:trPr>
                    <w:tc>
                      <w:tcPr>
                        <w:tcW w:w="2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Default="006F3FCF" w:rsidP="00F34BE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23</w:t>
                        </w:r>
                      </w:p>
                      <w:p w:rsidR="000F63E9" w:rsidRDefault="000F63E9" w:rsidP="00F34BEC">
                        <w:pPr>
                          <w:rPr>
                            <w:b/>
                          </w:rPr>
                        </w:pPr>
                      </w:p>
                      <w:p w:rsidR="000F63E9" w:rsidRDefault="00517F81" w:rsidP="000F63E9">
                        <w:pPr>
                          <w:jc w:val="center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pict>
                            <v:shape id="Picture 6" o:spid="_x0000_i1069" type="#_x0000_t75" alt="MCSY00079_0000%5b1%5d" style="width:31.5pt;height:33pt;visibility:visible">
                              <v:imagedata r:id="rId8" o:title="MCSY00079_0000%5b1%5d"/>
                            </v:shape>
                          </w:pict>
                        </w:r>
                      </w:p>
                      <w:p w:rsidR="000F63E9" w:rsidRPr="0003727A" w:rsidRDefault="000F63E9" w:rsidP="000F63E9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Default="006F3FCF" w:rsidP="00F34BE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24</w:t>
                        </w:r>
                      </w:p>
                      <w:p w:rsidR="000F63E9" w:rsidRDefault="000F63E9" w:rsidP="00F34BEC">
                        <w:pPr>
                          <w:rPr>
                            <w:b/>
                          </w:rPr>
                        </w:pPr>
                      </w:p>
                      <w:p w:rsidR="000F63E9" w:rsidRPr="0003727A" w:rsidRDefault="00517F81" w:rsidP="000F63E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noProof/>
                          </w:rPr>
                          <w:pict>
                            <v:shape id="_x0000_i1070" type="#_x0000_t75" alt="MCSY00079_0000%5b1%5d" style="width:31.5pt;height:33pt;visibility:visible">
                              <v:imagedata r:id="rId8" o:title="MCSY00079_0000%5b1%5d"/>
                            </v:shape>
                          </w:pict>
                        </w:r>
                      </w:p>
                    </w:tc>
                    <w:tc>
                      <w:tcPr>
                        <w:tcW w:w="41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Default="006F3FCF" w:rsidP="00F34BE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25/26</w:t>
                        </w:r>
                      </w:p>
                      <w:p w:rsidR="000F63E9" w:rsidRDefault="000F63E9" w:rsidP="00F34BEC">
                        <w:pPr>
                          <w:rPr>
                            <w:b/>
                          </w:rPr>
                        </w:pPr>
                      </w:p>
                      <w:p w:rsidR="000F63E9" w:rsidRPr="0003727A" w:rsidRDefault="00517F81" w:rsidP="000F63E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noProof/>
                          </w:rPr>
                          <w:pict>
                            <v:shape id="_x0000_i1071" type="#_x0000_t75" alt="MCSY00079_0000%5b1%5d" style="width:31.5pt;height:33pt;visibility:visible">
                              <v:imagedata r:id="rId8" o:title="MCSY00079_0000%5b1%5d"/>
                            </v:shape>
                          </w:pict>
                        </w:r>
                      </w:p>
                    </w:tc>
                    <w:tc>
                      <w:tcPr>
                        <w:tcW w:w="2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Default="00C7551D" w:rsidP="00F82A0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  <w:r w:rsidR="006F3FCF">
                          <w:rPr>
                            <w:b/>
                          </w:rPr>
                          <w:t>7</w:t>
                        </w:r>
                      </w:p>
                      <w:p w:rsidR="000F63E9" w:rsidRDefault="000F63E9" w:rsidP="00F82A00">
                        <w:pPr>
                          <w:rPr>
                            <w:b/>
                          </w:rPr>
                        </w:pPr>
                      </w:p>
                      <w:p w:rsidR="000F63E9" w:rsidRPr="0003727A" w:rsidRDefault="00517F81" w:rsidP="000F63E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noProof/>
                          </w:rPr>
                          <w:pict>
                            <v:shape id="_x0000_i1072" type="#_x0000_t75" alt="MCSY00079_0000%5b1%5d" style="width:31.5pt;height:33pt;visibility:visible">
                              <v:imagedata r:id="rId8" o:title="MCSY00079_0000%5b1%5d"/>
                            </v:shape>
                          </w:pict>
                        </w:r>
                      </w:p>
                    </w:tc>
                  </w:tr>
                </w:tbl>
                <w:p w:rsidR="00C7551D" w:rsidRDefault="00C7551D" w:rsidP="001666D0">
                  <w:pPr>
                    <w:pStyle w:val="Boxes11"/>
                  </w:pPr>
                </w:p>
              </w:txbxContent>
            </v:textbox>
            <w10:wrap anchorx="margin" anchory="margin"/>
          </v:rect>
        </w:pict>
      </w:r>
    </w:p>
    <w:p w:rsidR="001666D0" w:rsidRDefault="00517F81" w:rsidP="001666D0">
      <w:pPr>
        <w:pStyle w:val="JazzyHeading10"/>
      </w:pPr>
      <w:r>
        <w:pict>
          <v:rect id="_x0000_s1034" style="position:absolute;margin-left:1.9pt;margin-top:14.2pt;width:710.95pt;height:452.35pt;z-index:10;mso-position-horizontal-relative:margin;mso-position-vertical-relative:margin" filled="f" strokeweight="2pt">
            <w10:wrap anchorx="margin" anchory="margin"/>
          </v:rect>
        </w:pict>
      </w:r>
      <w:r>
        <w:pict>
          <v:rect id="_x0000_s1037" style="position:absolute;margin-left:36pt;margin-top:0;width:525.2pt;height:50.45pt;z-index:13;mso-position-horizontal-relative:margin;mso-position-vertical-relative:margin" strokeweight="2pt">
            <v:textbox inset="5pt,5pt,5pt,5pt">
              <w:txbxContent>
                <w:p w:rsidR="008121CF" w:rsidRDefault="00C7551D" w:rsidP="008121CF">
                  <w:pPr>
                    <w:pStyle w:val="BoxesHeading1"/>
                  </w:pPr>
                  <w:r>
                    <w:t>March</w:t>
                  </w:r>
                  <w:r w:rsidRPr="005664C3">
                    <w:t>/</w:t>
                  </w:r>
                  <w:r w:rsidR="00E17A7A" w:rsidRPr="00E17A7A">
                    <w:t xml:space="preserve"> </w:t>
                  </w:r>
                  <w:r w:rsidR="00E1107F">
                    <w:t>HPC</w:t>
                  </w:r>
                </w:p>
                <w:p w:rsidR="00C7551D" w:rsidRDefault="00C7551D" w:rsidP="001666D0">
                  <w:pPr>
                    <w:pStyle w:val="BoxesHeading1"/>
                  </w:pPr>
                </w:p>
              </w:txbxContent>
            </v:textbox>
            <w10:wrap anchorx="margin" anchory="margin"/>
          </v:rect>
        </w:pict>
      </w:r>
    </w:p>
    <w:p w:rsidR="001666D0" w:rsidRDefault="00517F81" w:rsidP="001666D0">
      <w:r>
        <w:pict>
          <v:rect id="_x0000_s1036" style="position:absolute;margin-left:640.5pt;margin-top:434.75pt;width:100.85pt;height:50.45pt;z-index:12;mso-position-horizontal-relative:margin;mso-position-vertical-relative:margin" strokeweight="2pt">
            <v:textbox inset="5pt,5pt,5pt,5pt">
              <w:txbxContent>
                <w:p w:rsidR="00C7551D" w:rsidRDefault="00C7551D" w:rsidP="001666D0">
                  <w:pPr>
                    <w:pStyle w:val="BoxesHeading1"/>
                    <w:rPr>
                      <w:b w:val="0"/>
                    </w:rPr>
                  </w:pPr>
                  <w:r>
                    <w:rPr>
                      <w:b w:val="0"/>
                    </w:rPr>
                    <w:t>2</w:t>
                  </w:r>
                  <w:r w:rsidR="006C6A69">
                    <w:rPr>
                      <w:b w:val="0"/>
                    </w:rPr>
                    <w:t>020</w:t>
                  </w:r>
                </w:p>
              </w:txbxContent>
            </v:textbox>
            <w10:wrap anchorx="margin" anchory="margin"/>
          </v:rect>
        </w:pict>
      </w:r>
      <w:r w:rsidR="001666D0">
        <w:br w:type="page"/>
      </w:r>
    </w:p>
    <w:p w:rsidR="001666D0" w:rsidRDefault="00517F81" w:rsidP="001666D0">
      <w:pPr>
        <w:pStyle w:val="JazzyHeading10"/>
      </w:pPr>
      <w:r>
        <w:pict>
          <v:rect id="_x0000_s1041" style="position:absolute;margin-left:36pt;margin-top:14.3pt;width:465pt;height:50.45pt;z-index:17;mso-position-horizontal-relative:margin;mso-position-vertical-relative:margin" strokeweight="2pt">
            <v:textbox inset="5pt,5pt,5pt,5pt">
              <w:txbxContent>
                <w:p w:rsidR="008121CF" w:rsidRDefault="00C7551D" w:rsidP="008121CF">
                  <w:pPr>
                    <w:pStyle w:val="BoxesHeading1"/>
                  </w:pPr>
                  <w:r>
                    <w:t>April</w:t>
                  </w:r>
                  <w:r w:rsidR="00A46C53">
                    <w:t xml:space="preserve"> </w:t>
                  </w:r>
                  <w:r w:rsidRPr="005664C3">
                    <w:t>/</w:t>
                  </w:r>
                  <w:r w:rsidR="00E17A7A" w:rsidRPr="00E17A7A">
                    <w:t xml:space="preserve"> </w:t>
                  </w:r>
                  <w:r w:rsidR="00E1107F">
                    <w:t>HPC</w:t>
                  </w:r>
                </w:p>
                <w:p w:rsidR="00C7551D" w:rsidRDefault="00C7551D" w:rsidP="001666D0">
                  <w:pPr>
                    <w:pStyle w:val="BoxesHeading1"/>
                  </w:pPr>
                </w:p>
              </w:txbxContent>
            </v:textbox>
            <w10:wrap anchorx="margin" anchory="margin"/>
          </v:rect>
        </w:pict>
      </w:r>
      <w:r>
        <w:pict>
          <v:rect id="_x0000_s1039" style="position:absolute;margin-left:7.2pt;margin-top:28.8pt;width:705.65pt;height:456.7pt;z-index:15;mso-position-horizontal-relative:margin;mso-position-vertical-relative:margin" filled="f" stroked="f">
            <v:textbox style="mso-next-textbox:#_x0000_s1039" inset="0,0,0,0">
              <w:txbxContent>
                <w:tbl>
                  <w:tblPr>
                    <w:tblW w:w="0" w:type="auto"/>
                    <w:jc w:val="center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26"/>
                    <w:gridCol w:w="2646"/>
                    <w:gridCol w:w="4320"/>
                    <w:gridCol w:w="3312"/>
                  </w:tblGrid>
                  <w:tr w:rsidR="00C7551D" w:rsidTr="001A6CC9">
                    <w:trPr>
                      <w:trHeight w:val="720"/>
                      <w:jc w:val="center"/>
                    </w:trPr>
                    <w:tc>
                      <w:tcPr>
                        <w:tcW w:w="2826" w:type="dxa"/>
                        <w:tcBorders>
                          <w:bottom w:val="single" w:sz="4" w:space="0" w:color="auto"/>
                        </w:tcBorders>
                      </w:tcPr>
                      <w:p w:rsidR="00C7551D" w:rsidRPr="001666D0" w:rsidRDefault="00C7551D" w:rsidP="0003727A">
                        <w:pPr>
                          <w:pStyle w:val="BoxesHeading2"/>
                        </w:pPr>
                        <w:r w:rsidRPr="001666D0">
                          <w:t>Mon</w:t>
                        </w:r>
                      </w:p>
                    </w:tc>
                    <w:tc>
                      <w:tcPr>
                        <w:tcW w:w="2646" w:type="dxa"/>
                        <w:tcBorders>
                          <w:bottom w:val="single" w:sz="4" w:space="0" w:color="auto"/>
                        </w:tcBorders>
                      </w:tcPr>
                      <w:p w:rsidR="00C7551D" w:rsidRPr="001666D0" w:rsidRDefault="00C7551D" w:rsidP="0003727A">
                        <w:pPr>
                          <w:pStyle w:val="BoxesHeading2"/>
                        </w:pPr>
                        <w:r w:rsidRPr="001666D0">
                          <w:t>Tue</w:t>
                        </w:r>
                      </w:p>
                    </w:tc>
                    <w:tc>
                      <w:tcPr>
                        <w:tcW w:w="4320" w:type="dxa"/>
                        <w:tcBorders>
                          <w:bottom w:val="single" w:sz="4" w:space="0" w:color="auto"/>
                        </w:tcBorders>
                      </w:tcPr>
                      <w:p w:rsidR="00C7551D" w:rsidRPr="001666D0" w:rsidRDefault="00C7551D" w:rsidP="0003727A">
                        <w:pPr>
                          <w:pStyle w:val="BoxesHeading2"/>
                        </w:pPr>
                        <w:r>
                          <w:t>Wed/Thurs</w:t>
                        </w:r>
                      </w:p>
                    </w:tc>
                    <w:tc>
                      <w:tcPr>
                        <w:tcW w:w="3312" w:type="dxa"/>
                        <w:tcBorders>
                          <w:bottom w:val="single" w:sz="4" w:space="0" w:color="auto"/>
                        </w:tcBorders>
                      </w:tcPr>
                      <w:p w:rsidR="00C7551D" w:rsidRPr="001666D0" w:rsidRDefault="00C7551D" w:rsidP="0003727A">
                        <w:pPr>
                          <w:pStyle w:val="BoxesHeading2"/>
                        </w:pPr>
                        <w:r w:rsidRPr="001666D0">
                          <w:t>Fri</w:t>
                        </w:r>
                      </w:p>
                    </w:tc>
                  </w:tr>
                  <w:tr w:rsidR="00C7551D" w:rsidRPr="00940CDC" w:rsidTr="001A6CC9">
                    <w:trPr>
                      <w:trHeight w:val="1420"/>
                      <w:jc w:val="center"/>
                    </w:trPr>
                    <w:tc>
                      <w:tcPr>
                        <w:tcW w:w="28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Default="006C6A69" w:rsidP="0024286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30</w:t>
                        </w:r>
                      </w:p>
                      <w:p w:rsidR="00C7551D" w:rsidRDefault="00C7551D" w:rsidP="00242862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C7551D" w:rsidRPr="00DE0A5A" w:rsidRDefault="00C7551D" w:rsidP="00523842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6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Default="006C6A69" w:rsidP="00DE0A5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31</w:t>
                        </w:r>
                      </w:p>
                      <w:p w:rsidR="00835413" w:rsidRDefault="00835413" w:rsidP="00DE0A5A"/>
                      <w:p w:rsidR="004206C7" w:rsidRPr="00835413" w:rsidRDefault="004206C7" w:rsidP="00523842"/>
                    </w:tc>
                    <w:tc>
                      <w:tcPr>
                        <w:tcW w:w="43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345B" w:rsidRDefault="006C6A69" w:rsidP="00F3345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1/2</w:t>
                        </w:r>
                      </w:p>
                      <w:p w:rsidR="007C396A" w:rsidRDefault="007C396A" w:rsidP="00F3345B">
                        <w:pPr>
                          <w:rPr>
                            <w:b/>
                          </w:rPr>
                        </w:pPr>
                      </w:p>
                      <w:p w:rsidR="003475CF" w:rsidRPr="00DE0A5A" w:rsidRDefault="003475CF" w:rsidP="00523842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396A" w:rsidRDefault="006C6A69" w:rsidP="005A41F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  <w:p w:rsidR="00437D9D" w:rsidRDefault="00437D9D" w:rsidP="005A41F7">
                        <w:pPr>
                          <w:rPr>
                            <w:i/>
                          </w:rPr>
                        </w:pPr>
                      </w:p>
                      <w:p w:rsidR="004206C7" w:rsidRPr="00437D9D" w:rsidRDefault="004206C7" w:rsidP="00523842">
                        <w:pPr>
                          <w:rPr>
                            <w:i/>
                          </w:rPr>
                        </w:pPr>
                      </w:p>
                    </w:tc>
                  </w:tr>
                  <w:tr w:rsidR="00C7551D" w:rsidRPr="00940CDC" w:rsidTr="00DF3DAB">
                    <w:trPr>
                      <w:trHeight w:val="1178"/>
                      <w:jc w:val="center"/>
                    </w:trPr>
                    <w:tc>
                      <w:tcPr>
                        <w:tcW w:w="28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345B" w:rsidRDefault="006C6A69" w:rsidP="00F3345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</w:t>
                        </w:r>
                      </w:p>
                      <w:p w:rsidR="004206C7" w:rsidRDefault="004206C7" w:rsidP="00F3345B">
                        <w:pPr>
                          <w:rPr>
                            <w:b/>
                          </w:rPr>
                        </w:pPr>
                      </w:p>
                      <w:p w:rsidR="00F3345B" w:rsidRPr="00DE0A5A" w:rsidRDefault="00F3345B" w:rsidP="00523842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6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Default="006C6A69" w:rsidP="000707A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</w:t>
                        </w:r>
                      </w:p>
                      <w:p w:rsidR="00012FE5" w:rsidRDefault="00012FE5" w:rsidP="000707A9">
                        <w:pPr>
                          <w:rPr>
                            <w:b/>
                          </w:rPr>
                        </w:pPr>
                      </w:p>
                      <w:p w:rsidR="004973AD" w:rsidRDefault="004973AD" w:rsidP="000707A9">
                        <w:pPr>
                          <w:rPr>
                            <w:b/>
                          </w:rPr>
                        </w:pPr>
                      </w:p>
                      <w:p w:rsidR="00437D9D" w:rsidRPr="00DE0A5A" w:rsidRDefault="00437D9D" w:rsidP="000707A9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3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Default="006C6A69" w:rsidP="000707A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</w:t>
                        </w:r>
                        <w:r w:rsidR="00335046">
                          <w:rPr>
                            <w:b/>
                          </w:rPr>
                          <w:t>/9</w:t>
                        </w:r>
                        <w:r w:rsidR="00012FE5">
                          <w:rPr>
                            <w:b/>
                          </w:rPr>
                          <w:t xml:space="preserve">                                           </w:t>
                        </w:r>
                      </w:p>
                      <w:p w:rsidR="00437D9D" w:rsidRDefault="00437D9D" w:rsidP="000707A9">
                        <w:pPr>
                          <w:rPr>
                            <w:b/>
                          </w:rPr>
                        </w:pPr>
                      </w:p>
                      <w:p w:rsidR="001B602F" w:rsidRPr="00DE0A5A" w:rsidRDefault="001B602F" w:rsidP="00F500D1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Default="006C6A69" w:rsidP="00F3345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</w:t>
                        </w:r>
                      </w:p>
                      <w:p w:rsidR="00FE6B4C" w:rsidRDefault="00FE6B4C" w:rsidP="001F6AA9"/>
                      <w:p w:rsidR="004206C7" w:rsidRPr="00FE6B4C" w:rsidRDefault="004206C7" w:rsidP="001F6AA9"/>
                    </w:tc>
                  </w:tr>
                  <w:tr w:rsidR="00C7551D" w:rsidRPr="00940CDC" w:rsidTr="001A6CC9">
                    <w:trPr>
                      <w:trHeight w:val="1420"/>
                      <w:jc w:val="center"/>
                    </w:trPr>
                    <w:tc>
                      <w:tcPr>
                        <w:tcW w:w="28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345B" w:rsidRDefault="006C6A69" w:rsidP="00F3345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13</w:t>
                        </w:r>
                      </w:p>
                      <w:p w:rsidR="001F6AA9" w:rsidRDefault="001F6AA9" w:rsidP="001F6AA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  <w:p w:rsidR="00C7551D" w:rsidRPr="00DE0A5A" w:rsidRDefault="00C7551D" w:rsidP="007C396A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6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345B" w:rsidRDefault="006C6A69" w:rsidP="00F3345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14</w:t>
                        </w:r>
                      </w:p>
                      <w:p w:rsidR="001F6AA9" w:rsidRDefault="001B602F" w:rsidP="00F500D1">
                        <w:r>
                          <w:rPr>
                            <w:b/>
                          </w:rPr>
                          <w:t xml:space="preserve"> </w:t>
                        </w:r>
                        <w:r w:rsidR="00335046">
                          <w:rPr>
                            <w:b/>
                          </w:rPr>
                          <w:t>SAT</w:t>
                        </w:r>
                      </w:p>
                      <w:p w:rsidR="00FE6B4C" w:rsidRPr="001E3BF5" w:rsidRDefault="00FE6B4C" w:rsidP="00B03A53"/>
                    </w:tc>
                    <w:tc>
                      <w:tcPr>
                        <w:tcW w:w="43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345B" w:rsidRDefault="00335046" w:rsidP="00F3345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15                                       16</w:t>
                        </w:r>
                      </w:p>
                      <w:p w:rsidR="00BC531C" w:rsidRPr="00092274" w:rsidRDefault="00092274" w:rsidP="007C396A">
                        <w:pPr>
                          <w:rPr>
                            <w:b/>
                          </w:rPr>
                        </w:pPr>
                        <w:r w:rsidRPr="00092274">
                          <w:rPr>
                            <w:b/>
                          </w:rPr>
                          <w:t>PSAT</w:t>
                        </w:r>
                      </w:p>
                      <w:p w:rsidR="004206C7" w:rsidRPr="004206C7" w:rsidRDefault="004206C7" w:rsidP="007C396A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Default="00335046" w:rsidP="00DE0A5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17</w:t>
                        </w:r>
                      </w:p>
                      <w:p w:rsidR="00493974" w:rsidRDefault="00493974" w:rsidP="001F6AA9">
                        <w:pPr>
                          <w:rPr>
                            <w:b/>
                          </w:rPr>
                        </w:pPr>
                      </w:p>
                      <w:p w:rsidR="00BC531C" w:rsidRDefault="00BC531C" w:rsidP="00DE0A5A"/>
                      <w:p w:rsidR="00BC531C" w:rsidRPr="00BC531C" w:rsidRDefault="00BC531C" w:rsidP="00DE0A5A">
                        <w:pPr>
                          <w:rPr>
                            <w:i/>
                          </w:rPr>
                        </w:pPr>
                      </w:p>
                    </w:tc>
                  </w:tr>
                  <w:tr w:rsidR="00C7551D" w:rsidRPr="00940CDC" w:rsidTr="001A6CC9">
                    <w:trPr>
                      <w:trHeight w:val="1420"/>
                      <w:jc w:val="center"/>
                    </w:trPr>
                    <w:tc>
                      <w:tcPr>
                        <w:tcW w:w="28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500D1" w:rsidRPr="006160DE" w:rsidRDefault="00092274" w:rsidP="00F500D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</w:t>
                        </w:r>
                      </w:p>
                      <w:p w:rsidR="006160DE" w:rsidRDefault="006160DE" w:rsidP="00DE0A5A">
                        <w:pPr>
                          <w:rPr>
                            <w:b/>
                          </w:rPr>
                        </w:pPr>
                      </w:p>
                      <w:p w:rsidR="00D97093" w:rsidRPr="006160DE" w:rsidRDefault="00D97093" w:rsidP="00DE0A5A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6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396A" w:rsidRPr="00517FD1" w:rsidRDefault="00092274" w:rsidP="007C396A">
                        <w:pPr>
                          <w:rPr>
                            <w:i/>
                          </w:rPr>
                        </w:pPr>
                        <w:r>
                          <w:rPr>
                            <w:b/>
                          </w:rPr>
                          <w:t>21</w:t>
                        </w:r>
                        <w:r w:rsidR="007C396A">
                          <w:rPr>
                            <w:b/>
                          </w:rPr>
                          <w:t xml:space="preserve"> </w:t>
                        </w:r>
                      </w:p>
                      <w:p w:rsidR="00F26F11" w:rsidRDefault="00F26F11" w:rsidP="007C396A">
                        <w:pPr>
                          <w:rPr>
                            <w:b/>
                          </w:rPr>
                        </w:pPr>
                      </w:p>
                      <w:p w:rsidR="001B602F" w:rsidRPr="00D97093" w:rsidRDefault="001B602F" w:rsidP="00DE0A5A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3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Default="00092274" w:rsidP="00F3345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22/23</w:t>
                        </w:r>
                      </w:p>
                      <w:p w:rsidR="001B602F" w:rsidRDefault="001B602F" w:rsidP="002852F4">
                        <w:pPr>
                          <w:rPr>
                            <w:b/>
                          </w:rPr>
                        </w:pPr>
                      </w:p>
                      <w:p w:rsidR="002852F4" w:rsidRPr="00DE0A5A" w:rsidRDefault="002852F4" w:rsidP="002852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500D1" w:rsidRPr="00BC531C" w:rsidRDefault="00092274" w:rsidP="00F500D1">
                        <w:pPr>
                          <w:rPr>
                            <w:i/>
                          </w:rPr>
                        </w:pPr>
                        <w:r>
                          <w:rPr>
                            <w:b/>
                          </w:rPr>
                          <w:t>24</w:t>
                        </w:r>
                        <w:r w:rsidR="002852F4">
                          <w:rPr>
                            <w:b/>
                          </w:rPr>
                          <w:t xml:space="preserve"> </w:t>
                        </w:r>
                      </w:p>
                      <w:p w:rsidR="00BC531C" w:rsidRDefault="00BC531C" w:rsidP="00DE0A5A">
                        <w:pPr>
                          <w:rPr>
                            <w:i/>
                          </w:rPr>
                        </w:pPr>
                      </w:p>
                      <w:p w:rsidR="00D97093" w:rsidRPr="00D97093" w:rsidRDefault="00D97093" w:rsidP="00DE0A5A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C7551D" w:rsidRPr="00940CDC" w:rsidTr="001A6CC9">
                    <w:trPr>
                      <w:trHeight w:val="1420"/>
                      <w:jc w:val="center"/>
                    </w:trPr>
                    <w:tc>
                      <w:tcPr>
                        <w:tcW w:w="28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Default="00092274" w:rsidP="00C7551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27</w:t>
                        </w:r>
                        <w:r w:rsidR="002852F4">
                          <w:rPr>
                            <w:b/>
                          </w:rPr>
                          <w:t xml:space="preserve"> </w:t>
                        </w:r>
                      </w:p>
                      <w:p w:rsidR="00A877E9" w:rsidRDefault="00A877E9" w:rsidP="00C7551D">
                        <w:pPr>
                          <w:rPr>
                            <w:b/>
                          </w:rPr>
                        </w:pPr>
                      </w:p>
                      <w:p w:rsidR="00A877E9" w:rsidRDefault="00A877E9" w:rsidP="00C7551D">
                        <w:pPr>
                          <w:rPr>
                            <w:b/>
                          </w:rPr>
                        </w:pPr>
                      </w:p>
                      <w:p w:rsidR="00A877E9" w:rsidRDefault="00A877E9" w:rsidP="00C7551D">
                        <w:pPr>
                          <w:rPr>
                            <w:b/>
                          </w:rPr>
                        </w:pPr>
                      </w:p>
                      <w:p w:rsidR="00A877E9" w:rsidRPr="00A877E9" w:rsidRDefault="00A877E9" w:rsidP="00C7551D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26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Default="00092274" w:rsidP="00DE0A5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28</w:t>
                        </w:r>
                      </w:p>
                      <w:p w:rsidR="002852F4" w:rsidRDefault="002852F4" w:rsidP="00DE0A5A">
                        <w:pPr>
                          <w:rPr>
                            <w:b/>
                          </w:rPr>
                        </w:pPr>
                      </w:p>
                      <w:p w:rsidR="00437D9D" w:rsidRDefault="002852F4" w:rsidP="00DE0A5A">
                        <w:r>
                          <w:rPr>
                            <w:b/>
                          </w:rPr>
                          <w:t xml:space="preserve">           </w:t>
                        </w:r>
                      </w:p>
                      <w:p w:rsidR="001B602F" w:rsidRPr="007C396A" w:rsidRDefault="001B602F" w:rsidP="00DE0A5A"/>
                    </w:tc>
                    <w:tc>
                      <w:tcPr>
                        <w:tcW w:w="43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F3DAB" w:rsidRDefault="00092274" w:rsidP="001F6AA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29/30</w:t>
                        </w:r>
                      </w:p>
                      <w:p w:rsidR="00163146" w:rsidRPr="00DE0A5A" w:rsidRDefault="00163146" w:rsidP="001F6AA9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C312D" w:rsidRPr="00DE0A5A" w:rsidRDefault="00092274" w:rsidP="00DE0A5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</w:tr>
                  <w:tr w:rsidR="00C7551D" w:rsidTr="001A6CC9">
                    <w:trPr>
                      <w:trHeight w:val="1420"/>
                      <w:jc w:val="center"/>
                    </w:trPr>
                    <w:tc>
                      <w:tcPr>
                        <w:tcW w:w="2826" w:type="dxa"/>
                        <w:tcBorders>
                          <w:top w:val="single" w:sz="4" w:space="0" w:color="auto"/>
                        </w:tcBorders>
                      </w:tcPr>
                      <w:p w:rsidR="00C7551D" w:rsidRPr="001666D0" w:rsidRDefault="00C7551D" w:rsidP="00132B3A">
                        <w:pPr>
                          <w:pStyle w:val="Boxes11"/>
                          <w:jc w:val="left"/>
                        </w:pPr>
                      </w:p>
                    </w:tc>
                    <w:tc>
                      <w:tcPr>
                        <w:tcW w:w="2646" w:type="dxa"/>
                        <w:tcBorders>
                          <w:top w:val="single" w:sz="4" w:space="0" w:color="auto"/>
                        </w:tcBorders>
                      </w:tcPr>
                      <w:p w:rsidR="00C7551D" w:rsidRPr="001666D0" w:rsidRDefault="00C7551D" w:rsidP="00132B3A">
                        <w:pPr>
                          <w:pStyle w:val="Boxes11"/>
                          <w:jc w:val="left"/>
                        </w:pPr>
                      </w:p>
                    </w:tc>
                    <w:tc>
                      <w:tcPr>
                        <w:tcW w:w="4320" w:type="dxa"/>
                        <w:tcBorders>
                          <w:top w:val="single" w:sz="4" w:space="0" w:color="auto"/>
                        </w:tcBorders>
                      </w:tcPr>
                      <w:p w:rsidR="00C7551D" w:rsidRPr="001666D0" w:rsidRDefault="00C7551D" w:rsidP="00132B3A">
                        <w:pPr>
                          <w:pStyle w:val="Boxes11"/>
                          <w:jc w:val="left"/>
                        </w:pP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auto"/>
                        </w:tcBorders>
                      </w:tcPr>
                      <w:p w:rsidR="00C7551D" w:rsidRPr="001666D0" w:rsidRDefault="00C7551D" w:rsidP="00132B3A">
                        <w:pPr>
                          <w:pStyle w:val="Boxes11"/>
                          <w:jc w:val="left"/>
                        </w:pPr>
                      </w:p>
                    </w:tc>
                  </w:tr>
                </w:tbl>
                <w:p w:rsidR="00C7551D" w:rsidRDefault="00C7551D" w:rsidP="00132B3A">
                  <w:pPr>
                    <w:pStyle w:val="Boxes11"/>
                    <w:jc w:val="left"/>
                  </w:pPr>
                </w:p>
              </w:txbxContent>
            </v:textbox>
            <w10:wrap anchorx="margin" anchory="margin"/>
          </v:rect>
        </w:pict>
      </w:r>
    </w:p>
    <w:p w:rsidR="001666D0" w:rsidRDefault="00517F81" w:rsidP="008D7ADC">
      <w:r>
        <w:pict>
          <v:rect id="_x0000_s1040" style="position:absolute;margin-left:622.5pt;margin-top:455.45pt;width:100.85pt;height:50.45pt;z-index:16;mso-position-horizontal-relative:margin;mso-position-vertical-relative:margin" strokeweight="2pt">
            <v:textbox inset="5pt,5pt,5pt,5pt">
              <w:txbxContent>
                <w:p w:rsidR="00C7551D" w:rsidRDefault="00C7551D" w:rsidP="001666D0">
                  <w:pPr>
                    <w:pStyle w:val="BoxesHeading1"/>
                    <w:rPr>
                      <w:b w:val="0"/>
                    </w:rPr>
                  </w:pPr>
                  <w:r>
                    <w:rPr>
                      <w:b w:val="0"/>
                    </w:rPr>
                    <w:t>2</w:t>
                  </w:r>
                  <w:r w:rsidR="00092274">
                    <w:rPr>
                      <w:b w:val="0"/>
                    </w:rPr>
                    <w:t>020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38" style="position:absolute;margin-left:19.9pt;margin-top:50.45pt;width:692.95pt;height:435.05pt;z-index:14;mso-position-horizontal-relative:margin;mso-position-vertical-relative:margin" filled="f" strokeweight="2pt">
            <w10:wrap anchorx="margin" anchory="margin"/>
          </v:rect>
        </w:pict>
      </w:r>
      <w:r w:rsidR="001666D0">
        <w:br w:type="page"/>
      </w:r>
      <w:r>
        <w:lastRenderedPageBreak/>
        <w:pict>
          <v:rect id="_x0000_s1044" style="position:absolute;margin-left:583.2pt;margin-top:489.6pt;width:100.85pt;height:50.45pt;z-index:18;mso-position-horizontal-relative:margin;mso-position-vertical-relative:margin" strokeweight="2pt">
            <v:textbox inset="5pt,5pt,5pt,5pt">
              <w:txbxContent>
                <w:p w:rsidR="00C7551D" w:rsidRDefault="00C7551D" w:rsidP="001666D0">
                  <w:pPr>
                    <w:pStyle w:val="BoxesHeading1"/>
                    <w:rPr>
                      <w:b w:val="0"/>
                    </w:rPr>
                  </w:pPr>
                  <w:r>
                    <w:rPr>
                      <w:b w:val="0"/>
                    </w:rPr>
                    <w:t>20</w:t>
                  </w:r>
                  <w:r w:rsidR="000F111D">
                    <w:rPr>
                      <w:b w:val="0"/>
                    </w:rPr>
                    <w:t>20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42" style="position:absolute;margin-left:0;margin-top:21.6pt;width:718.55pt;height:496.8pt;z-index:-1;mso-position-horizontal-relative:margin;mso-position-vertical-relative:margin" filled="f" strokeweight="2pt">
            <w10:wrap anchorx="margin" anchory="margin"/>
          </v:rect>
        </w:pict>
      </w:r>
      <w:r>
        <w:pict>
          <v:rect id="_x0000_s1045" style="position:absolute;margin-left:36pt;margin-top:0;width:470.1pt;height:50.45pt;z-index:19;mso-position-horizontal-relative:margin;mso-position-vertical-relative:margin" strokeweight="2pt">
            <v:textbox inset="5pt,5pt,5pt,5pt">
              <w:txbxContent>
                <w:p w:rsidR="008121CF" w:rsidRDefault="00C7551D" w:rsidP="008121CF">
                  <w:pPr>
                    <w:pStyle w:val="BoxesHeading1"/>
                  </w:pPr>
                  <w:r>
                    <w:t>May</w:t>
                  </w:r>
                  <w:r w:rsidRPr="005664C3">
                    <w:t>/</w:t>
                  </w:r>
                  <w:r w:rsidR="00E17A7A" w:rsidRPr="00E17A7A">
                    <w:t xml:space="preserve"> </w:t>
                  </w:r>
                  <w:r w:rsidR="00E1107F">
                    <w:t>HPC</w:t>
                  </w:r>
                </w:p>
                <w:p w:rsidR="00C7551D" w:rsidRDefault="00C7551D" w:rsidP="001666D0">
                  <w:pPr>
                    <w:pStyle w:val="BoxesHeading1"/>
                  </w:pPr>
                </w:p>
              </w:txbxContent>
            </v:textbox>
            <w10:wrap anchorx="margin" anchory="margin"/>
          </v:rect>
        </w:pict>
      </w:r>
    </w:p>
    <w:p w:rsidR="001666D0" w:rsidRDefault="00517F81">
      <w:pPr>
        <w:pStyle w:val="JazzyHeading10"/>
      </w:pPr>
      <w:r>
        <w:rPr>
          <w:noProof w:val="0"/>
        </w:rPr>
        <w:pict>
          <v:rect id="_x0000_s1043" style="position:absolute;margin-left:-22.95pt;margin-top:26.3pt;width:705.65pt;height:489.6pt;z-index:1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jc w:val="center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617"/>
                    <w:gridCol w:w="12"/>
                    <w:gridCol w:w="2446"/>
                    <w:gridCol w:w="2103"/>
                    <w:gridCol w:w="2100"/>
                    <w:gridCol w:w="3048"/>
                  </w:tblGrid>
                  <w:tr w:rsidR="00C7551D" w:rsidTr="00486217">
                    <w:trPr>
                      <w:trHeight w:val="812"/>
                      <w:jc w:val="center"/>
                    </w:trPr>
                    <w:tc>
                      <w:tcPr>
                        <w:tcW w:w="2629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C7551D" w:rsidRPr="001666D0" w:rsidRDefault="00C7551D" w:rsidP="006F0E1E">
                        <w:pPr>
                          <w:pStyle w:val="BoxesHeading2"/>
                        </w:pPr>
                        <w:r w:rsidRPr="001666D0">
                          <w:t>Mon</w:t>
                        </w:r>
                      </w:p>
                    </w:tc>
                    <w:tc>
                      <w:tcPr>
                        <w:tcW w:w="2446" w:type="dxa"/>
                        <w:tcBorders>
                          <w:bottom w:val="single" w:sz="4" w:space="0" w:color="auto"/>
                        </w:tcBorders>
                      </w:tcPr>
                      <w:p w:rsidR="00C7551D" w:rsidRPr="001666D0" w:rsidRDefault="00C7551D" w:rsidP="006F0E1E">
                        <w:pPr>
                          <w:pStyle w:val="BoxesHeading2"/>
                        </w:pPr>
                        <w:r w:rsidRPr="001666D0">
                          <w:t>Tue</w:t>
                        </w:r>
                      </w:p>
                    </w:tc>
                    <w:tc>
                      <w:tcPr>
                        <w:tcW w:w="4203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C7551D" w:rsidRPr="001666D0" w:rsidRDefault="00C7551D" w:rsidP="006F0E1E">
                        <w:pPr>
                          <w:pStyle w:val="BoxesHeading2"/>
                        </w:pPr>
                        <w:r w:rsidRPr="001666D0">
                          <w:t>Wed</w:t>
                        </w:r>
                        <w:r>
                          <w:t>/Thurs</w:t>
                        </w:r>
                      </w:p>
                    </w:tc>
                    <w:tc>
                      <w:tcPr>
                        <w:tcW w:w="3048" w:type="dxa"/>
                        <w:tcBorders>
                          <w:bottom w:val="single" w:sz="4" w:space="0" w:color="auto"/>
                        </w:tcBorders>
                      </w:tcPr>
                      <w:p w:rsidR="00C7551D" w:rsidRPr="001666D0" w:rsidRDefault="00C7551D" w:rsidP="006F0E1E">
                        <w:pPr>
                          <w:pStyle w:val="BoxesHeading2"/>
                        </w:pPr>
                        <w:r w:rsidRPr="001666D0">
                          <w:t>Fri</w:t>
                        </w:r>
                      </w:p>
                    </w:tc>
                  </w:tr>
                  <w:tr w:rsidR="00C7551D" w:rsidRPr="00940CDC" w:rsidTr="00486217">
                    <w:trPr>
                      <w:trHeight w:val="1602"/>
                      <w:jc w:val="center"/>
                    </w:trPr>
                    <w:tc>
                      <w:tcPr>
                        <w:tcW w:w="262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Default="00092274" w:rsidP="00DE0A5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  <w:p w:rsidR="00D97093" w:rsidRDefault="00D97093" w:rsidP="00DE0A5A">
                        <w:pPr>
                          <w:rPr>
                            <w:b/>
                          </w:rPr>
                        </w:pPr>
                      </w:p>
                      <w:p w:rsidR="00D97093" w:rsidRPr="00DE0A5A" w:rsidRDefault="00D97093" w:rsidP="00DE0A5A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4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Default="00092274" w:rsidP="00DE0A5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</w:t>
                        </w:r>
                      </w:p>
                      <w:p w:rsidR="00D97093" w:rsidRDefault="00D97093" w:rsidP="00DE0A5A">
                        <w:pPr>
                          <w:rPr>
                            <w:b/>
                          </w:rPr>
                        </w:pPr>
                      </w:p>
                      <w:p w:rsidR="00D97093" w:rsidRPr="00DE0A5A" w:rsidRDefault="00D97093" w:rsidP="00DE0A5A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20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Default="00092274" w:rsidP="00DE0A5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6/7</w:t>
                        </w:r>
                      </w:p>
                      <w:p w:rsidR="00D97093" w:rsidRDefault="00D97093" w:rsidP="00DE0A5A">
                        <w:pPr>
                          <w:rPr>
                            <w:b/>
                          </w:rPr>
                        </w:pPr>
                      </w:p>
                      <w:p w:rsidR="00D97093" w:rsidRPr="00DE0A5A" w:rsidRDefault="00D97093" w:rsidP="00DE0A5A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0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Pr="00C7551D" w:rsidRDefault="00092274" w:rsidP="00C7551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</w:t>
                        </w:r>
                      </w:p>
                      <w:p w:rsidR="00C7551D" w:rsidRDefault="00C7551D" w:rsidP="00437D9D">
                        <w:pPr>
                          <w:rPr>
                            <w:b/>
                          </w:rPr>
                        </w:pPr>
                      </w:p>
                      <w:p w:rsidR="00D97093" w:rsidRPr="00DE0A5A" w:rsidRDefault="00D97093" w:rsidP="00437D9D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C7551D" w:rsidRPr="00940CDC" w:rsidTr="00486217">
                    <w:trPr>
                      <w:trHeight w:val="1602"/>
                      <w:jc w:val="center"/>
                    </w:trPr>
                    <w:tc>
                      <w:tcPr>
                        <w:tcW w:w="262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Default="00E67281" w:rsidP="00DE0A5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</w:t>
                        </w:r>
                      </w:p>
                      <w:p w:rsidR="00437D9D" w:rsidRDefault="00437D9D" w:rsidP="00DE0A5A">
                        <w:pPr>
                          <w:rPr>
                            <w:b/>
                          </w:rPr>
                        </w:pPr>
                      </w:p>
                      <w:p w:rsidR="00437D9D" w:rsidRPr="00DE0A5A" w:rsidRDefault="00437D9D" w:rsidP="00DE0A5A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4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Default="00E67281" w:rsidP="00DE0A5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</w:t>
                        </w:r>
                      </w:p>
                      <w:p w:rsidR="00437D9D" w:rsidRDefault="00437D9D" w:rsidP="00DE0A5A">
                        <w:pPr>
                          <w:rPr>
                            <w:b/>
                          </w:rPr>
                        </w:pPr>
                      </w:p>
                      <w:p w:rsidR="00D97093" w:rsidRPr="00DE0A5A" w:rsidRDefault="00D97093" w:rsidP="00DE0A5A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20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Default="00E67281" w:rsidP="00DE0A5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8/9</w:t>
                        </w:r>
                      </w:p>
                      <w:p w:rsidR="00437D9D" w:rsidRDefault="00437D9D" w:rsidP="00DE0A5A">
                        <w:pPr>
                          <w:rPr>
                            <w:b/>
                          </w:rPr>
                        </w:pPr>
                      </w:p>
                      <w:p w:rsidR="00D97093" w:rsidRPr="00DE0A5A" w:rsidRDefault="00D97093" w:rsidP="00535A10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0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Default="00E67281" w:rsidP="00227D9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</w:t>
                        </w:r>
                      </w:p>
                      <w:p w:rsidR="00493974" w:rsidRDefault="00493974" w:rsidP="00493974">
                        <w:pPr>
                          <w:rPr>
                            <w:b/>
                          </w:rPr>
                        </w:pPr>
                      </w:p>
                      <w:p w:rsidR="00D97093" w:rsidRPr="00DE0A5A" w:rsidRDefault="00D97093" w:rsidP="00B03A53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486217" w:rsidRPr="001666D0" w:rsidTr="00486217">
                    <w:trPr>
                      <w:trHeight w:val="1602"/>
                      <w:jc w:val="center"/>
                    </w:trPr>
                    <w:tc>
                      <w:tcPr>
                        <w:tcW w:w="262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6217" w:rsidRDefault="00092274" w:rsidP="00DE0A5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11</w:t>
                        </w:r>
                      </w:p>
                      <w:p w:rsidR="00535A10" w:rsidRDefault="00535A10" w:rsidP="00DE0A5A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Senior Finals 1,3,5,7</w:t>
                        </w:r>
                      </w:p>
                      <w:p w:rsidR="00D97093" w:rsidRDefault="00D97093" w:rsidP="00DE0A5A">
                        <w:pPr>
                          <w:rPr>
                            <w:i/>
                          </w:rPr>
                        </w:pPr>
                      </w:p>
                      <w:p w:rsidR="00486217" w:rsidRDefault="00486217" w:rsidP="00DE0A5A">
                        <w:pPr>
                          <w:rPr>
                            <w:b/>
                          </w:rPr>
                        </w:pPr>
                      </w:p>
                      <w:p w:rsidR="00486217" w:rsidRPr="00DE0A5A" w:rsidRDefault="00486217" w:rsidP="00DE0652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4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6217" w:rsidRDefault="00092274" w:rsidP="00DE0A5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12</w:t>
                        </w:r>
                      </w:p>
                      <w:p w:rsidR="00486217" w:rsidRPr="00535A10" w:rsidRDefault="00535A10" w:rsidP="00DE0A5A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Senior Finals 2,4,6</w:t>
                        </w:r>
                      </w:p>
                      <w:p w:rsidR="00486217" w:rsidRPr="00DE0A5A" w:rsidRDefault="00486217" w:rsidP="00DE0652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1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6217" w:rsidRDefault="00092274" w:rsidP="0048621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13</w:t>
                        </w:r>
                        <w:r w:rsidR="00486217">
                          <w:rPr>
                            <w:b/>
                          </w:rPr>
                          <w:t xml:space="preserve">                                 </w:t>
                        </w:r>
                      </w:p>
                      <w:p w:rsidR="00486217" w:rsidRDefault="00486217" w:rsidP="00486217">
                        <w:pPr>
                          <w:rPr>
                            <w:b/>
                          </w:rPr>
                        </w:pPr>
                      </w:p>
                      <w:p w:rsidR="00EE07B3" w:rsidRDefault="00EE07B3" w:rsidP="00EE07B3">
                        <w:pPr>
                          <w:rPr>
                            <w:b/>
                          </w:rPr>
                        </w:pPr>
                      </w:p>
                      <w:p w:rsidR="00493974" w:rsidRDefault="00493974" w:rsidP="00535A10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514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6217" w:rsidRDefault="00092274" w:rsidP="0048621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14</w:t>
                        </w:r>
                        <w:r w:rsidR="00535A10">
                          <w:rPr>
                            <w:b/>
                          </w:rPr>
                          <w:t xml:space="preserve">                                       </w:t>
                        </w:r>
                        <w:r>
                          <w:rPr>
                            <w:b/>
                          </w:rPr>
                          <w:t>15</w:t>
                        </w:r>
                      </w:p>
                      <w:p w:rsidR="00144E93" w:rsidRDefault="00486217" w:rsidP="0048621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                             </w:t>
                        </w:r>
                      </w:p>
                      <w:p w:rsidR="00486217" w:rsidRPr="00DE0A5A" w:rsidRDefault="00535A10" w:rsidP="00535A1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                                 Graduation – no school</w:t>
                        </w:r>
                      </w:p>
                    </w:tc>
                  </w:tr>
                  <w:tr w:rsidR="00486217" w:rsidRPr="00940CDC" w:rsidTr="00486217">
                    <w:trPr>
                      <w:trHeight w:val="1602"/>
                      <w:jc w:val="center"/>
                    </w:trPr>
                    <w:tc>
                      <w:tcPr>
                        <w:tcW w:w="26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76E1" w:rsidRDefault="00092274" w:rsidP="00DA37C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18</w:t>
                        </w:r>
                      </w:p>
                      <w:p w:rsidR="00486217" w:rsidRDefault="00486217" w:rsidP="00B03A53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45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6217" w:rsidRDefault="00092274" w:rsidP="00F26F1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19</w:t>
                        </w:r>
                      </w:p>
                      <w:p w:rsidR="002A76E1" w:rsidRDefault="002A76E1" w:rsidP="00F26F11">
                        <w:pPr>
                          <w:rPr>
                            <w:b/>
                          </w:rPr>
                        </w:pPr>
                      </w:p>
                      <w:p w:rsidR="002A76E1" w:rsidRPr="00DE0A5A" w:rsidRDefault="002A76E1" w:rsidP="00F26F11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1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6217" w:rsidRDefault="00092274" w:rsidP="00C657F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</w:t>
                        </w:r>
                      </w:p>
                      <w:p w:rsidR="002A76E1" w:rsidRDefault="002A76E1" w:rsidP="00C657F0">
                        <w:pPr>
                          <w:rPr>
                            <w:b/>
                          </w:rPr>
                        </w:pPr>
                      </w:p>
                      <w:p w:rsidR="002A76E1" w:rsidRDefault="002A76E1" w:rsidP="00C657F0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1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3974" w:rsidRDefault="00092274" w:rsidP="00DA37C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21</w:t>
                        </w:r>
                      </w:p>
                      <w:p w:rsidR="00493974" w:rsidRDefault="00493974" w:rsidP="00DA37C6">
                        <w:pPr>
                          <w:rPr>
                            <w:b/>
                          </w:rPr>
                        </w:pPr>
                      </w:p>
                      <w:p w:rsidR="00486217" w:rsidRPr="00EE07B3" w:rsidRDefault="00486217" w:rsidP="00B03A53">
                        <w:pPr>
                          <w:rPr>
                            <w:i/>
                          </w:rPr>
                        </w:pPr>
                      </w:p>
                    </w:tc>
                    <w:tc>
                      <w:tcPr>
                        <w:tcW w:w="30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6217" w:rsidRPr="00C657F0" w:rsidRDefault="00092274" w:rsidP="00C657F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22</w:t>
                        </w:r>
                      </w:p>
                      <w:p w:rsidR="00486217" w:rsidRPr="00DE0A5A" w:rsidRDefault="00486217" w:rsidP="00DE0A5A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C7551D" w:rsidRPr="00940CDC" w:rsidTr="00486217">
                    <w:trPr>
                      <w:trHeight w:val="1602"/>
                      <w:jc w:val="center"/>
                    </w:trPr>
                    <w:tc>
                      <w:tcPr>
                        <w:tcW w:w="262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Default="00C7551D" w:rsidP="00242862">
                        <w:pPr>
                          <w:rPr>
                            <w:b/>
                          </w:rPr>
                        </w:pPr>
                        <w:r w:rsidRPr="00DE0A5A">
                          <w:rPr>
                            <w:b/>
                          </w:rPr>
                          <w:t>2</w:t>
                        </w:r>
                        <w:r w:rsidR="00092274">
                          <w:rPr>
                            <w:b/>
                          </w:rPr>
                          <w:t>5</w:t>
                        </w:r>
                        <w:r>
                          <w:rPr>
                            <w:b/>
                          </w:rPr>
                          <w:t xml:space="preserve">    Memorial Day</w:t>
                        </w:r>
                      </w:p>
                      <w:p w:rsidR="00C7551D" w:rsidRDefault="00C7551D" w:rsidP="00242862">
                        <w:pPr>
                          <w:rPr>
                            <w:b/>
                          </w:rPr>
                        </w:pPr>
                      </w:p>
                      <w:p w:rsidR="00C7551D" w:rsidRDefault="00517F81" w:rsidP="00242862">
                        <w:pPr>
                          <w:jc w:val="center"/>
                        </w:pPr>
                        <w:r>
                          <w:pict>
                            <v:shape id="_x0000_i1040" type="#_x0000_t75" alt="MCSY00079_0000%5b1%5d" style="width:31.5pt;height:33pt;visibility:visible">
                              <v:imagedata r:id="rId8" o:title="MCSY00079_0000%5b1%5d"/>
                            </v:shape>
                          </w:pict>
                        </w:r>
                      </w:p>
                      <w:p w:rsidR="00C7551D" w:rsidRPr="00DE0A5A" w:rsidRDefault="00C7551D" w:rsidP="00DE0A5A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4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Default="00092274" w:rsidP="00DE0A5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26</w:t>
                        </w:r>
                      </w:p>
                      <w:p w:rsidR="000B6277" w:rsidRDefault="000B6277" w:rsidP="00DE0A5A">
                        <w:pPr>
                          <w:rPr>
                            <w:b/>
                          </w:rPr>
                        </w:pPr>
                      </w:p>
                      <w:p w:rsidR="001B602F" w:rsidRPr="00DE0A5A" w:rsidRDefault="001B602F" w:rsidP="00B03A53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1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Default="00092274" w:rsidP="00DE0A5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27</w:t>
                        </w:r>
                      </w:p>
                      <w:p w:rsidR="001B602F" w:rsidRDefault="001B602F" w:rsidP="00DE0A5A">
                        <w:pPr>
                          <w:rPr>
                            <w:b/>
                          </w:rPr>
                        </w:pPr>
                      </w:p>
                      <w:p w:rsidR="001B602F" w:rsidRPr="00DE0A5A" w:rsidRDefault="001B602F" w:rsidP="00DE0A5A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1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Default="00092274" w:rsidP="00DE0A5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28</w:t>
                        </w:r>
                      </w:p>
                      <w:p w:rsidR="00C7551D" w:rsidRDefault="00C7551D" w:rsidP="00DE0A5A">
                        <w:pPr>
                          <w:rPr>
                            <w:b/>
                          </w:rPr>
                        </w:pPr>
                      </w:p>
                      <w:p w:rsidR="00C7551D" w:rsidRPr="00DE0A5A" w:rsidRDefault="00C7551D" w:rsidP="00C657F0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0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Pr="00DE0A5A" w:rsidRDefault="00092274" w:rsidP="00DE0A5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29</w:t>
                        </w:r>
                      </w:p>
                    </w:tc>
                  </w:tr>
                  <w:tr w:rsidR="00C7551D" w:rsidTr="00486217">
                    <w:trPr>
                      <w:trHeight w:val="1602"/>
                      <w:jc w:val="center"/>
                    </w:trPr>
                    <w:tc>
                      <w:tcPr>
                        <w:tcW w:w="2629" w:type="dxa"/>
                        <w:gridSpan w:val="2"/>
                        <w:tcBorders>
                          <w:top w:val="single" w:sz="4" w:space="0" w:color="auto"/>
                        </w:tcBorders>
                      </w:tcPr>
                      <w:p w:rsidR="00C7551D" w:rsidRPr="001666D0" w:rsidRDefault="00C7551D" w:rsidP="006F0E1E">
                        <w:pPr>
                          <w:pStyle w:val="Boxes11"/>
                        </w:pPr>
                      </w:p>
                    </w:tc>
                    <w:tc>
                      <w:tcPr>
                        <w:tcW w:w="2446" w:type="dxa"/>
                        <w:tcBorders>
                          <w:top w:val="single" w:sz="4" w:space="0" w:color="auto"/>
                        </w:tcBorders>
                      </w:tcPr>
                      <w:p w:rsidR="00C7551D" w:rsidRPr="001666D0" w:rsidRDefault="00C7551D" w:rsidP="006F0E1E">
                        <w:pPr>
                          <w:pStyle w:val="Boxes11"/>
                        </w:pPr>
                      </w:p>
                    </w:tc>
                    <w:tc>
                      <w:tcPr>
                        <w:tcW w:w="4203" w:type="dxa"/>
                        <w:gridSpan w:val="2"/>
                        <w:tcBorders>
                          <w:top w:val="single" w:sz="4" w:space="0" w:color="auto"/>
                        </w:tcBorders>
                      </w:tcPr>
                      <w:p w:rsidR="00C7551D" w:rsidRPr="001666D0" w:rsidRDefault="00C7551D" w:rsidP="006F0E1E">
                        <w:pPr>
                          <w:pStyle w:val="Boxes11"/>
                        </w:pPr>
                      </w:p>
                    </w:tc>
                    <w:tc>
                      <w:tcPr>
                        <w:tcW w:w="3048" w:type="dxa"/>
                        <w:tcBorders>
                          <w:top w:val="single" w:sz="4" w:space="0" w:color="auto"/>
                        </w:tcBorders>
                      </w:tcPr>
                      <w:p w:rsidR="00C7551D" w:rsidRPr="001666D0" w:rsidRDefault="00C7551D" w:rsidP="006F0E1E">
                        <w:pPr>
                          <w:pStyle w:val="Boxes11"/>
                        </w:pPr>
                      </w:p>
                    </w:tc>
                  </w:tr>
                </w:tbl>
                <w:p w:rsidR="00C7551D" w:rsidRDefault="00C7551D" w:rsidP="001666D0">
                  <w:pPr>
                    <w:pStyle w:val="Boxes11"/>
                  </w:pPr>
                </w:p>
              </w:txbxContent>
            </v:textbox>
            <w10:wrap anchorx="margin" anchory="margin"/>
          </v:rect>
        </w:pict>
      </w:r>
    </w:p>
    <w:sectPr w:rsidR="001666D0" w:rsidSect="00A74975">
      <w:headerReference w:type="default" r:id="rId9"/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F81" w:rsidRDefault="00517F81">
      <w:r>
        <w:separator/>
      </w:r>
    </w:p>
  </w:endnote>
  <w:endnote w:type="continuationSeparator" w:id="0">
    <w:p w:rsidR="00517F81" w:rsidRDefault="0051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F81" w:rsidRDefault="00517F81">
      <w:r>
        <w:separator/>
      </w:r>
    </w:p>
  </w:footnote>
  <w:footnote w:type="continuationSeparator" w:id="0">
    <w:p w:rsidR="00517F81" w:rsidRDefault="00517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1D" w:rsidRDefault="00C7551D" w:rsidP="005933D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0533"/>
    <w:multiLevelType w:val="multilevel"/>
    <w:tmpl w:val="4980123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69D6AD5"/>
    <w:multiLevelType w:val="multilevel"/>
    <w:tmpl w:val="662CFCF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DED5D0C"/>
    <w:multiLevelType w:val="multilevel"/>
    <w:tmpl w:val="3256946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E730695"/>
    <w:multiLevelType w:val="multilevel"/>
    <w:tmpl w:val="78CC978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FC53332"/>
    <w:multiLevelType w:val="multilevel"/>
    <w:tmpl w:val="9B3836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96C0410"/>
    <w:multiLevelType w:val="multilevel"/>
    <w:tmpl w:val="42A2AF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A0859B2"/>
    <w:multiLevelType w:val="multilevel"/>
    <w:tmpl w:val="646E6DF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CE06B04"/>
    <w:multiLevelType w:val="multilevel"/>
    <w:tmpl w:val="674404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8C25B3E"/>
    <w:multiLevelType w:val="multilevel"/>
    <w:tmpl w:val="A432A0E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C317E5C"/>
    <w:multiLevelType w:val="multilevel"/>
    <w:tmpl w:val="141A87A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DD21947"/>
    <w:multiLevelType w:val="multilevel"/>
    <w:tmpl w:val="5504048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42765961"/>
    <w:multiLevelType w:val="multilevel"/>
    <w:tmpl w:val="50AC63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6E45D51"/>
    <w:multiLevelType w:val="multilevel"/>
    <w:tmpl w:val="47C4AB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4A3D3CD7"/>
    <w:multiLevelType w:val="multilevel"/>
    <w:tmpl w:val="47C4AB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4C6173C2"/>
    <w:multiLevelType w:val="multilevel"/>
    <w:tmpl w:val="3C78129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58697F46"/>
    <w:multiLevelType w:val="multilevel"/>
    <w:tmpl w:val="C8FABBE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59B651CD"/>
    <w:multiLevelType w:val="hybridMultilevel"/>
    <w:tmpl w:val="EBA6DCEA"/>
    <w:lvl w:ilvl="0" w:tplc="1C44DF58">
      <w:start w:val="1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194CA5"/>
    <w:multiLevelType w:val="hybridMultilevel"/>
    <w:tmpl w:val="1334F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014305"/>
    <w:multiLevelType w:val="multilevel"/>
    <w:tmpl w:val="9AE02A9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617A56CE"/>
    <w:multiLevelType w:val="multilevel"/>
    <w:tmpl w:val="EADEED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65E13B27"/>
    <w:multiLevelType w:val="multilevel"/>
    <w:tmpl w:val="09AA39D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74F76FF9"/>
    <w:multiLevelType w:val="multilevel"/>
    <w:tmpl w:val="D9DC5E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19"/>
  </w:num>
  <w:num w:numId="4">
    <w:abstractNumId w:val="2"/>
  </w:num>
  <w:num w:numId="5">
    <w:abstractNumId w:val="18"/>
  </w:num>
  <w:num w:numId="6">
    <w:abstractNumId w:val="21"/>
  </w:num>
  <w:num w:numId="7">
    <w:abstractNumId w:val="9"/>
  </w:num>
  <w:num w:numId="8">
    <w:abstractNumId w:val="3"/>
  </w:num>
  <w:num w:numId="9">
    <w:abstractNumId w:val="14"/>
  </w:num>
  <w:num w:numId="10">
    <w:abstractNumId w:val="0"/>
  </w:num>
  <w:num w:numId="11">
    <w:abstractNumId w:val="20"/>
  </w:num>
  <w:num w:numId="12">
    <w:abstractNumId w:val="13"/>
  </w:num>
  <w:num w:numId="13">
    <w:abstractNumId w:val="11"/>
  </w:num>
  <w:num w:numId="14">
    <w:abstractNumId w:val="1"/>
  </w:num>
  <w:num w:numId="15">
    <w:abstractNumId w:val="4"/>
  </w:num>
  <w:num w:numId="16">
    <w:abstractNumId w:val="15"/>
  </w:num>
  <w:num w:numId="17">
    <w:abstractNumId w:val="7"/>
  </w:num>
  <w:num w:numId="18">
    <w:abstractNumId w:val="16"/>
  </w:num>
  <w:num w:numId="19">
    <w:abstractNumId w:val="5"/>
  </w:num>
  <w:num w:numId="20">
    <w:abstractNumId w:val="8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alendar post wizard balloon" w:val="0"/>
  </w:docVars>
  <w:rsids>
    <w:rsidRoot w:val="001666D0"/>
    <w:rsid w:val="00002083"/>
    <w:rsid w:val="00003364"/>
    <w:rsid w:val="000037BB"/>
    <w:rsid w:val="000055AF"/>
    <w:rsid w:val="00005C6E"/>
    <w:rsid w:val="00011FE1"/>
    <w:rsid w:val="00012FE5"/>
    <w:rsid w:val="00017477"/>
    <w:rsid w:val="000216B3"/>
    <w:rsid w:val="00021B31"/>
    <w:rsid w:val="00025079"/>
    <w:rsid w:val="00026538"/>
    <w:rsid w:val="000268B9"/>
    <w:rsid w:val="000368D9"/>
    <w:rsid w:val="0003727A"/>
    <w:rsid w:val="0003767C"/>
    <w:rsid w:val="00040668"/>
    <w:rsid w:val="00041E2F"/>
    <w:rsid w:val="00042039"/>
    <w:rsid w:val="0004376E"/>
    <w:rsid w:val="0004437B"/>
    <w:rsid w:val="00044523"/>
    <w:rsid w:val="00047700"/>
    <w:rsid w:val="00050684"/>
    <w:rsid w:val="00056E0D"/>
    <w:rsid w:val="00065418"/>
    <w:rsid w:val="000707A9"/>
    <w:rsid w:val="00072742"/>
    <w:rsid w:val="00072C4F"/>
    <w:rsid w:val="00072CB8"/>
    <w:rsid w:val="000736C7"/>
    <w:rsid w:val="00076152"/>
    <w:rsid w:val="000852BE"/>
    <w:rsid w:val="00092274"/>
    <w:rsid w:val="00092398"/>
    <w:rsid w:val="000926D5"/>
    <w:rsid w:val="00095674"/>
    <w:rsid w:val="000A2BCC"/>
    <w:rsid w:val="000A2CC7"/>
    <w:rsid w:val="000A3AE8"/>
    <w:rsid w:val="000A3F71"/>
    <w:rsid w:val="000A6C2D"/>
    <w:rsid w:val="000A7A2B"/>
    <w:rsid w:val="000B6277"/>
    <w:rsid w:val="000B6E6F"/>
    <w:rsid w:val="000C006E"/>
    <w:rsid w:val="000C0CAF"/>
    <w:rsid w:val="000C179B"/>
    <w:rsid w:val="000C1800"/>
    <w:rsid w:val="000C312D"/>
    <w:rsid w:val="000D09DB"/>
    <w:rsid w:val="000D266D"/>
    <w:rsid w:val="000E4024"/>
    <w:rsid w:val="000F0D54"/>
    <w:rsid w:val="000F0E04"/>
    <w:rsid w:val="000F111D"/>
    <w:rsid w:val="000F3548"/>
    <w:rsid w:val="000F4848"/>
    <w:rsid w:val="000F4CD9"/>
    <w:rsid w:val="000F63E9"/>
    <w:rsid w:val="00101016"/>
    <w:rsid w:val="0010478D"/>
    <w:rsid w:val="00107084"/>
    <w:rsid w:val="0011381D"/>
    <w:rsid w:val="00113C79"/>
    <w:rsid w:val="00125DBF"/>
    <w:rsid w:val="00130953"/>
    <w:rsid w:val="00132B3A"/>
    <w:rsid w:val="00137C95"/>
    <w:rsid w:val="00142C0B"/>
    <w:rsid w:val="001442DE"/>
    <w:rsid w:val="00144BF2"/>
    <w:rsid w:val="00144E93"/>
    <w:rsid w:val="0014557C"/>
    <w:rsid w:val="00151A47"/>
    <w:rsid w:val="001524B4"/>
    <w:rsid w:val="00153D79"/>
    <w:rsid w:val="001545B1"/>
    <w:rsid w:val="0015688D"/>
    <w:rsid w:val="001569D7"/>
    <w:rsid w:val="00156FFA"/>
    <w:rsid w:val="001573AB"/>
    <w:rsid w:val="00157C0B"/>
    <w:rsid w:val="001625C2"/>
    <w:rsid w:val="00163146"/>
    <w:rsid w:val="0016358A"/>
    <w:rsid w:val="00163BCA"/>
    <w:rsid w:val="00163E90"/>
    <w:rsid w:val="001666D0"/>
    <w:rsid w:val="00167825"/>
    <w:rsid w:val="0016792E"/>
    <w:rsid w:val="0017434C"/>
    <w:rsid w:val="001768EC"/>
    <w:rsid w:val="0018444A"/>
    <w:rsid w:val="001901D7"/>
    <w:rsid w:val="00190D40"/>
    <w:rsid w:val="001A3BC3"/>
    <w:rsid w:val="001A4B61"/>
    <w:rsid w:val="001A5427"/>
    <w:rsid w:val="001A5473"/>
    <w:rsid w:val="001A6CC9"/>
    <w:rsid w:val="001A74E4"/>
    <w:rsid w:val="001B0358"/>
    <w:rsid w:val="001B0DA7"/>
    <w:rsid w:val="001B602F"/>
    <w:rsid w:val="001B7C36"/>
    <w:rsid w:val="001C72F1"/>
    <w:rsid w:val="001C7470"/>
    <w:rsid w:val="001D492F"/>
    <w:rsid w:val="001D7EA2"/>
    <w:rsid w:val="001E1177"/>
    <w:rsid w:val="001E3876"/>
    <w:rsid w:val="001E3BF5"/>
    <w:rsid w:val="001E598F"/>
    <w:rsid w:val="001E7D21"/>
    <w:rsid w:val="001F19A7"/>
    <w:rsid w:val="001F33CD"/>
    <w:rsid w:val="001F6AA9"/>
    <w:rsid w:val="002001D0"/>
    <w:rsid w:val="00200544"/>
    <w:rsid w:val="00202B37"/>
    <w:rsid w:val="00204BD9"/>
    <w:rsid w:val="00211BCB"/>
    <w:rsid w:val="0021469E"/>
    <w:rsid w:val="00215B48"/>
    <w:rsid w:val="00222B9D"/>
    <w:rsid w:val="002238FC"/>
    <w:rsid w:val="002271B7"/>
    <w:rsid w:val="00227D9F"/>
    <w:rsid w:val="00231940"/>
    <w:rsid w:val="002378B5"/>
    <w:rsid w:val="00237FA8"/>
    <w:rsid w:val="00240A10"/>
    <w:rsid w:val="00242862"/>
    <w:rsid w:val="00243CA6"/>
    <w:rsid w:val="002440D5"/>
    <w:rsid w:val="0024520F"/>
    <w:rsid w:val="002453EB"/>
    <w:rsid w:val="00245AC0"/>
    <w:rsid w:val="002518B8"/>
    <w:rsid w:val="0027175E"/>
    <w:rsid w:val="002741BF"/>
    <w:rsid w:val="00274C64"/>
    <w:rsid w:val="00276D02"/>
    <w:rsid w:val="00280A7F"/>
    <w:rsid w:val="002852F4"/>
    <w:rsid w:val="00286A99"/>
    <w:rsid w:val="00287830"/>
    <w:rsid w:val="002A01FB"/>
    <w:rsid w:val="002A1A80"/>
    <w:rsid w:val="002A23BD"/>
    <w:rsid w:val="002A2AA3"/>
    <w:rsid w:val="002A2C23"/>
    <w:rsid w:val="002A55AA"/>
    <w:rsid w:val="002A5CD1"/>
    <w:rsid w:val="002A76E1"/>
    <w:rsid w:val="002B0A8D"/>
    <w:rsid w:val="002B3830"/>
    <w:rsid w:val="002B5070"/>
    <w:rsid w:val="002B5C95"/>
    <w:rsid w:val="002B6875"/>
    <w:rsid w:val="002C4278"/>
    <w:rsid w:val="002C4D27"/>
    <w:rsid w:val="002C6FA3"/>
    <w:rsid w:val="002D1D51"/>
    <w:rsid w:val="002D59EE"/>
    <w:rsid w:val="002D6091"/>
    <w:rsid w:val="002E35D9"/>
    <w:rsid w:val="002E63D3"/>
    <w:rsid w:val="002E7570"/>
    <w:rsid w:val="002F4566"/>
    <w:rsid w:val="002F7502"/>
    <w:rsid w:val="00303E39"/>
    <w:rsid w:val="0030484A"/>
    <w:rsid w:val="003060C0"/>
    <w:rsid w:val="00307B4C"/>
    <w:rsid w:val="003126E5"/>
    <w:rsid w:val="0031459C"/>
    <w:rsid w:val="003151FF"/>
    <w:rsid w:val="003214BC"/>
    <w:rsid w:val="00323A00"/>
    <w:rsid w:val="00325B8F"/>
    <w:rsid w:val="0033181A"/>
    <w:rsid w:val="003346DF"/>
    <w:rsid w:val="0033479C"/>
    <w:rsid w:val="00335046"/>
    <w:rsid w:val="0033587B"/>
    <w:rsid w:val="00342E81"/>
    <w:rsid w:val="00345E66"/>
    <w:rsid w:val="003475CF"/>
    <w:rsid w:val="00351F7E"/>
    <w:rsid w:val="0035296F"/>
    <w:rsid w:val="00352A16"/>
    <w:rsid w:val="003535DE"/>
    <w:rsid w:val="0035680F"/>
    <w:rsid w:val="003572E9"/>
    <w:rsid w:val="003600B6"/>
    <w:rsid w:val="003605D6"/>
    <w:rsid w:val="00365020"/>
    <w:rsid w:val="003656C5"/>
    <w:rsid w:val="00365721"/>
    <w:rsid w:val="00367858"/>
    <w:rsid w:val="00367EF6"/>
    <w:rsid w:val="003711CA"/>
    <w:rsid w:val="00372246"/>
    <w:rsid w:val="003735B7"/>
    <w:rsid w:val="00375062"/>
    <w:rsid w:val="00376381"/>
    <w:rsid w:val="0038442B"/>
    <w:rsid w:val="003864D5"/>
    <w:rsid w:val="00387664"/>
    <w:rsid w:val="00392E50"/>
    <w:rsid w:val="00394146"/>
    <w:rsid w:val="003A27B0"/>
    <w:rsid w:val="003A5266"/>
    <w:rsid w:val="003B0D74"/>
    <w:rsid w:val="003B2758"/>
    <w:rsid w:val="003C0B36"/>
    <w:rsid w:val="003C6656"/>
    <w:rsid w:val="003D0C63"/>
    <w:rsid w:val="003D30BF"/>
    <w:rsid w:val="003D515F"/>
    <w:rsid w:val="003D614F"/>
    <w:rsid w:val="003D6723"/>
    <w:rsid w:val="003D6BD2"/>
    <w:rsid w:val="003E012E"/>
    <w:rsid w:val="003E2961"/>
    <w:rsid w:val="003E3EC7"/>
    <w:rsid w:val="003E511B"/>
    <w:rsid w:val="003F06D2"/>
    <w:rsid w:val="003F414B"/>
    <w:rsid w:val="003F4981"/>
    <w:rsid w:val="003F4FDC"/>
    <w:rsid w:val="003F6672"/>
    <w:rsid w:val="00400D66"/>
    <w:rsid w:val="004014F5"/>
    <w:rsid w:val="0040391A"/>
    <w:rsid w:val="00403C1F"/>
    <w:rsid w:val="00405898"/>
    <w:rsid w:val="0040633E"/>
    <w:rsid w:val="00415DAA"/>
    <w:rsid w:val="00417667"/>
    <w:rsid w:val="00417C0D"/>
    <w:rsid w:val="004206C7"/>
    <w:rsid w:val="0042438F"/>
    <w:rsid w:val="004248ED"/>
    <w:rsid w:val="00425790"/>
    <w:rsid w:val="00426A8B"/>
    <w:rsid w:val="00437D9D"/>
    <w:rsid w:val="00445248"/>
    <w:rsid w:val="0044727A"/>
    <w:rsid w:val="00447A46"/>
    <w:rsid w:val="0045371F"/>
    <w:rsid w:val="0045654D"/>
    <w:rsid w:val="0045688F"/>
    <w:rsid w:val="00461C19"/>
    <w:rsid w:val="00462C2B"/>
    <w:rsid w:val="00473914"/>
    <w:rsid w:val="00475C18"/>
    <w:rsid w:val="00480ACA"/>
    <w:rsid w:val="00480D24"/>
    <w:rsid w:val="004814FB"/>
    <w:rsid w:val="00481D79"/>
    <w:rsid w:val="00482E91"/>
    <w:rsid w:val="0048371B"/>
    <w:rsid w:val="00485001"/>
    <w:rsid w:val="00486217"/>
    <w:rsid w:val="004925F4"/>
    <w:rsid w:val="00493974"/>
    <w:rsid w:val="004973AD"/>
    <w:rsid w:val="004A269E"/>
    <w:rsid w:val="004A4CA6"/>
    <w:rsid w:val="004B02CC"/>
    <w:rsid w:val="004B02D8"/>
    <w:rsid w:val="004B5E79"/>
    <w:rsid w:val="004B6115"/>
    <w:rsid w:val="004C0ACA"/>
    <w:rsid w:val="004D016B"/>
    <w:rsid w:val="004D0F23"/>
    <w:rsid w:val="004D253A"/>
    <w:rsid w:val="004D3F8C"/>
    <w:rsid w:val="004D4B70"/>
    <w:rsid w:val="004E10D8"/>
    <w:rsid w:val="004E4346"/>
    <w:rsid w:val="004E5093"/>
    <w:rsid w:val="004E5F7D"/>
    <w:rsid w:val="004E660C"/>
    <w:rsid w:val="004E680C"/>
    <w:rsid w:val="004E78EF"/>
    <w:rsid w:val="004F4B83"/>
    <w:rsid w:val="004F4FA8"/>
    <w:rsid w:val="004F58F0"/>
    <w:rsid w:val="004F700A"/>
    <w:rsid w:val="0050794D"/>
    <w:rsid w:val="00510E35"/>
    <w:rsid w:val="00510FA3"/>
    <w:rsid w:val="0051148F"/>
    <w:rsid w:val="005123F5"/>
    <w:rsid w:val="00514D8A"/>
    <w:rsid w:val="00517F81"/>
    <w:rsid w:val="00517FAB"/>
    <w:rsid w:val="00517FD1"/>
    <w:rsid w:val="00520641"/>
    <w:rsid w:val="00520C25"/>
    <w:rsid w:val="00523842"/>
    <w:rsid w:val="005310FE"/>
    <w:rsid w:val="00532E9B"/>
    <w:rsid w:val="00535A10"/>
    <w:rsid w:val="00542BF0"/>
    <w:rsid w:val="00545EC9"/>
    <w:rsid w:val="005474FB"/>
    <w:rsid w:val="00550AB0"/>
    <w:rsid w:val="00555FD6"/>
    <w:rsid w:val="00556D79"/>
    <w:rsid w:val="0056068E"/>
    <w:rsid w:val="00560F6B"/>
    <w:rsid w:val="00562AC5"/>
    <w:rsid w:val="00564552"/>
    <w:rsid w:val="005649AC"/>
    <w:rsid w:val="00565C81"/>
    <w:rsid w:val="005664C3"/>
    <w:rsid w:val="0056784F"/>
    <w:rsid w:val="00570E78"/>
    <w:rsid w:val="0057163F"/>
    <w:rsid w:val="0058215F"/>
    <w:rsid w:val="0058321D"/>
    <w:rsid w:val="0058568C"/>
    <w:rsid w:val="005933D1"/>
    <w:rsid w:val="005A0CB0"/>
    <w:rsid w:val="005A22B1"/>
    <w:rsid w:val="005A2570"/>
    <w:rsid w:val="005A41F7"/>
    <w:rsid w:val="005B0697"/>
    <w:rsid w:val="005B4909"/>
    <w:rsid w:val="005B4C16"/>
    <w:rsid w:val="005C0214"/>
    <w:rsid w:val="005C3A92"/>
    <w:rsid w:val="005C6551"/>
    <w:rsid w:val="005D14BB"/>
    <w:rsid w:val="005D417F"/>
    <w:rsid w:val="005D6645"/>
    <w:rsid w:val="005D7993"/>
    <w:rsid w:val="005E01C3"/>
    <w:rsid w:val="005E0AAC"/>
    <w:rsid w:val="005E234D"/>
    <w:rsid w:val="005E4A41"/>
    <w:rsid w:val="005E4A4D"/>
    <w:rsid w:val="005E6D68"/>
    <w:rsid w:val="005E7257"/>
    <w:rsid w:val="006006F7"/>
    <w:rsid w:val="00602382"/>
    <w:rsid w:val="006023F4"/>
    <w:rsid w:val="00603AE4"/>
    <w:rsid w:val="00611E65"/>
    <w:rsid w:val="00612AF6"/>
    <w:rsid w:val="006150E2"/>
    <w:rsid w:val="006160DE"/>
    <w:rsid w:val="00624962"/>
    <w:rsid w:val="00634547"/>
    <w:rsid w:val="00634C42"/>
    <w:rsid w:val="00641AE1"/>
    <w:rsid w:val="00642CF4"/>
    <w:rsid w:val="006442A1"/>
    <w:rsid w:val="0064477D"/>
    <w:rsid w:val="006458F6"/>
    <w:rsid w:val="006506D2"/>
    <w:rsid w:val="00650E95"/>
    <w:rsid w:val="0065227F"/>
    <w:rsid w:val="00653D24"/>
    <w:rsid w:val="00660579"/>
    <w:rsid w:val="00661DA5"/>
    <w:rsid w:val="00674842"/>
    <w:rsid w:val="0067608F"/>
    <w:rsid w:val="00681A52"/>
    <w:rsid w:val="006848EC"/>
    <w:rsid w:val="00696A4F"/>
    <w:rsid w:val="00696FD1"/>
    <w:rsid w:val="0069734A"/>
    <w:rsid w:val="006A1F28"/>
    <w:rsid w:val="006A33CE"/>
    <w:rsid w:val="006A3F86"/>
    <w:rsid w:val="006B0439"/>
    <w:rsid w:val="006C193A"/>
    <w:rsid w:val="006C3103"/>
    <w:rsid w:val="006C4301"/>
    <w:rsid w:val="006C6663"/>
    <w:rsid w:val="006C6A69"/>
    <w:rsid w:val="006D0B7B"/>
    <w:rsid w:val="006D1D06"/>
    <w:rsid w:val="006D4E8D"/>
    <w:rsid w:val="006E07FA"/>
    <w:rsid w:val="006E2E55"/>
    <w:rsid w:val="006E3C28"/>
    <w:rsid w:val="006E6C73"/>
    <w:rsid w:val="006E7A47"/>
    <w:rsid w:val="006E7AA8"/>
    <w:rsid w:val="006F0E1E"/>
    <w:rsid w:val="006F2712"/>
    <w:rsid w:val="006F3FCF"/>
    <w:rsid w:val="006F6078"/>
    <w:rsid w:val="006F7C37"/>
    <w:rsid w:val="00710744"/>
    <w:rsid w:val="00711AC1"/>
    <w:rsid w:val="0073354E"/>
    <w:rsid w:val="0073441E"/>
    <w:rsid w:val="00747D5A"/>
    <w:rsid w:val="007539C9"/>
    <w:rsid w:val="007578A6"/>
    <w:rsid w:val="0076143E"/>
    <w:rsid w:val="00762D43"/>
    <w:rsid w:val="00772A07"/>
    <w:rsid w:val="0077407A"/>
    <w:rsid w:val="0078375B"/>
    <w:rsid w:val="00783767"/>
    <w:rsid w:val="00790ADD"/>
    <w:rsid w:val="007911F4"/>
    <w:rsid w:val="00795504"/>
    <w:rsid w:val="00795B4C"/>
    <w:rsid w:val="00796B69"/>
    <w:rsid w:val="007A52BD"/>
    <w:rsid w:val="007B0347"/>
    <w:rsid w:val="007B03E7"/>
    <w:rsid w:val="007B10E3"/>
    <w:rsid w:val="007B1A4B"/>
    <w:rsid w:val="007B3B9F"/>
    <w:rsid w:val="007B4D5A"/>
    <w:rsid w:val="007B7A63"/>
    <w:rsid w:val="007C396A"/>
    <w:rsid w:val="007C7A76"/>
    <w:rsid w:val="007D1212"/>
    <w:rsid w:val="007D2C87"/>
    <w:rsid w:val="007E0660"/>
    <w:rsid w:val="007E2638"/>
    <w:rsid w:val="007E265B"/>
    <w:rsid w:val="007E3ACE"/>
    <w:rsid w:val="007E6958"/>
    <w:rsid w:val="00803157"/>
    <w:rsid w:val="00804E89"/>
    <w:rsid w:val="008050CA"/>
    <w:rsid w:val="0080598C"/>
    <w:rsid w:val="00810DC6"/>
    <w:rsid w:val="008121CF"/>
    <w:rsid w:val="00820B6B"/>
    <w:rsid w:val="008227CC"/>
    <w:rsid w:val="008236BF"/>
    <w:rsid w:val="00823D5B"/>
    <w:rsid w:val="00825523"/>
    <w:rsid w:val="008257B9"/>
    <w:rsid w:val="00832075"/>
    <w:rsid w:val="0083469C"/>
    <w:rsid w:val="00835413"/>
    <w:rsid w:val="00840447"/>
    <w:rsid w:val="00841D08"/>
    <w:rsid w:val="008444FE"/>
    <w:rsid w:val="00847155"/>
    <w:rsid w:val="00850031"/>
    <w:rsid w:val="00861606"/>
    <w:rsid w:val="008679B1"/>
    <w:rsid w:val="00871B6C"/>
    <w:rsid w:val="0087257F"/>
    <w:rsid w:val="00873090"/>
    <w:rsid w:val="00874642"/>
    <w:rsid w:val="00877DAB"/>
    <w:rsid w:val="00883643"/>
    <w:rsid w:val="00884A6C"/>
    <w:rsid w:val="00884AC3"/>
    <w:rsid w:val="00885361"/>
    <w:rsid w:val="0088598D"/>
    <w:rsid w:val="00885F99"/>
    <w:rsid w:val="0089124A"/>
    <w:rsid w:val="0089240D"/>
    <w:rsid w:val="008A253A"/>
    <w:rsid w:val="008A5366"/>
    <w:rsid w:val="008C2FBB"/>
    <w:rsid w:val="008C32B6"/>
    <w:rsid w:val="008D0BC5"/>
    <w:rsid w:val="008D4275"/>
    <w:rsid w:val="008D47C3"/>
    <w:rsid w:val="008D7ADC"/>
    <w:rsid w:val="008E003B"/>
    <w:rsid w:val="008E078A"/>
    <w:rsid w:val="008E11B7"/>
    <w:rsid w:val="008E5610"/>
    <w:rsid w:val="008E58C1"/>
    <w:rsid w:val="008E6B1A"/>
    <w:rsid w:val="008E75F1"/>
    <w:rsid w:val="008F00A6"/>
    <w:rsid w:val="008F4066"/>
    <w:rsid w:val="008F7F8E"/>
    <w:rsid w:val="00901C2D"/>
    <w:rsid w:val="00902A33"/>
    <w:rsid w:val="00904C1F"/>
    <w:rsid w:val="009138E6"/>
    <w:rsid w:val="00915DBE"/>
    <w:rsid w:val="00917341"/>
    <w:rsid w:val="00920881"/>
    <w:rsid w:val="0092094E"/>
    <w:rsid w:val="00923BFC"/>
    <w:rsid w:val="00930362"/>
    <w:rsid w:val="00932FF8"/>
    <w:rsid w:val="00933385"/>
    <w:rsid w:val="00933B9A"/>
    <w:rsid w:val="0093772A"/>
    <w:rsid w:val="00940CDC"/>
    <w:rsid w:val="00941C32"/>
    <w:rsid w:val="00944C42"/>
    <w:rsid w:val="0094520C"/>
    <w:rsid w:val="0095024F"/>
    <w:rsid w:val="00951B99"/>
    <w:rsid w:val="009521A8"/>
    <w:rsid w:val="0095342F"/>
    <w:rsid w:val="00963E9F"/>
    <w:rsid w:val="009643A9"/>
    <w:rsid w:val="009658B5"/>
    <w:rsid w:val="0097599A"/>
    <w:rsid w:val="009820F2"/>
    <w:rsid w:val="0098280B"/>
    <w:rsid w:val="0099152A"/>
    <w:rsid w:val="00992E3F"/>
    <w:rsid w:val="009A34C8"/>
    <w:rsid w:val="009A4701"/>
    <w:rsid w:val="009A47DB"/>
    <w:rsid w:val="009B2AE9"/>
    <w:rsid w:val="009B3C97"/>
    <w:rsid w:val="009B4A68"/>
    <w:rsid w:val="009B5D3D"/>
    <w:rsid w:val="009D0329"/>
    <w:rsid w:val="009E47D9"/>
    <w:rsid w:val="009F0206"/>
    <w:rsid w:val="009F7295"/>
    <w:rsid w:val="00A00ABF"/>
    <w:rsid w:val="00A038D8"/>
    <w:rsid w:val="00A102A9"/>
    <w:rsid w:val="00A11A62"/>
    <w:rsid w:val="00A202E9"/>
    <w:rsid w:val="00A23CFD"/>
    <w:rsid w:val="00A24D3C"/>
    <w:rsid w:val="00A329A7"/>
    <w:rsid w:val="00A347DD"/>
    <w:rsid w:val="00A34922"/>
    <w:rsid w:val="00A35F41"/>
    <w:rsid w:val="00A447CE"/>
    <w:rsid w:val="00A44942"/>
    <w:rsid w:val="00A46C53"/>
    <w:rsid w:val="00A51D99"/>
    <w:rsid w:val="00A5310B"/>
    <w:rsid w:val="00A54B9C"/>
    <w:rsid w:val="00A54C3B"/>
    <w:rsid w:val="00A56626"/>
    <w:rsid w:val="00A617D3"/>
    <w:rsid w:val="00A660F4"/>
    <w:rsid w:val="00A74975"/>
    <w:rsid w:val="00A81752"/>
    <w:rsid w:val="00A825EA"/>
    <w:rsid w:val="00A82E44"/>
    <w:rsid w:val="00A84DED"/>
    <w:rsid w:val="00A877E9"/>
    <w:rsid w:val="00A87B35"/>
    <w:rsid w:val="00A91AEB"/>
    <w:rsid w:val="00A92314"/>
    <w:rsid w:val="00A94690"/>
    <w:rsid w:val="00A96FCC"/>
    <w:rsid w:val="00AB313F"/>
    <w:rsid w:val="00AB50E1"/>
    <w:rsid w:val="00AB5A0E"/>
    <w:rsid w:val="00AB64F4"/>
    <w:rsid w:val="00AB74CF"/>
    <w:rsid w:val="00AB7789"/>
    <w:rsid w:val="00AC1BAF"/>
    <w:rsid w:val="00AC226B"/>
    <w:rsid w:val="00AC490E"/>
    <w:rsid w:val="00AC60C8"/>
    <w:rsid w:val="00AD1766"/>
    <w:rsid w:val="00AD5D13"/>
    <w:rsid w:val="00AD642F"/>
    <w:rsid w:val="00AD7559"/>
    <w:rsid w:val="00AE208A"/>
    <w:rsid w:val="00AE2C32"/>
    <w:rsid w:val="00AF0871"/>
    <w:rsid w:val="00AF2F63"/>
    <w:rsid w:val="00AF4231"/>
    <w:rsid w:val="00AF43B7"/>
    <w:rsid w:val="00AF7CD2"/>
    <w:rsid w:val="00B03A53"/>
    <w:rsid w:val="00B06168"/>
    <w:rsid w:val="00B06508"/>
    <w:rsid w:val="00B12EAC"/>
    <w:rsid w:val="00B16240"/>
    <w:rsid w:val="00B22A9B"/>
    <w:rsid w:val="00B23D5C"/>
    <w:rsid w:val="00B259A1"/>
    <w:rsid w:val="00B31002"/>
    <w:rsid w:val="00B31DD2"/>
    <w:rsid w:val="00B40EDD"/>
    <w:rsid w:val="00B46926"/>
    <w:rsid w:val="00B50D83"/>
    <w:rsid w:val="00B60294"/>
    <w:rsid w:val="00B64413"/>
    <w:rsid w:val="00B65D9B"/>
    <w:rsid w:val="00B80DCA"/>
    <w:rsid w:val="00B82910"/>
    <w:rsid w:val="00B83060"/>
    <w:rsid w:val="00B8393F"/>
    <w:rsid w:val="00B85234"/>
    <w:rsid w:val="00B901A1"/>
    <w:rsid w:val="00B92E02"/>
    <w:rsid w:val="00B93739"/>
    <w:rsid w:val="00BA0F70"/>
    <w:rsid w:val="00BA2F0D"/>
    <w:rsid w:val="00BA4CE1"/>
    <w:rsid w:val="00BA5603"/>
    <w:rsid w:val="00BB1963"/>
    <w:rsid w:val="00BB2758"/>
    <w:rsid w:val="00BB4343"/>
    <w:rsid w:val="00BB53AA"/>
    <w:rsid w:val="00BB612B"/>
    <w:rsid w:val="00BC16CA"/>
    <w:rsid w:val="00BC4356"/>
    <w:rsid w:val="00BC4567"/>
    <w:rsid w:val="00BC531C"/>
    <w:rsid w:val="00BD128E"/>
    <w:rsid w:val="00BD2C63"/>
    <w:rsid w:val="00BD436B"/>
    <w:rsid w:val="00BD7DDA"/>
    <w:rsid w:val="00BE35FA"/>
    <w:rsid w:val="00C047B9"/>
    <w:rsid w:val="00C11724"/>
    <w:rsid w:val="00C1244A"/>
    <w:rsid w:val="00C15A55"/>
    <w:rsid w:val="00C20514"/>
    <w:rsid w:val="00C22FAB"/>
    <w:rsid w:val="00C241DB"/>
    <w:rsid w:val="00C242F9"/>
    <w:rsid w:val="00C25EA7"/>
    <w:rsid w:val="00C30CE0"/>
    <w:rsid w:val="00C33B99"/>
    <w:rsid w:val="00C34383"/>
    <w:rsid w:val="00C3626B"/>
    <w:rsid w:val="00C45490"/>
    <w:rsid w:val="00C47910"/>
    <w:rsid w:val="00C47C21"/>
    <w:rsid w:val="00C57DEE"/>
    <w:rsid w:val="00C61375"/>
    <w:rsid w:val="00C657F0"/>
    <w:rsid w:val="00C70964"/>
    <w:rsid w:val="00C70B10"/>
    <w:rsid w:val="00C7551D"/>
    <w:rsid w:val="00C801F9"/>
    <w:rsid w:val="00C810AD"/>
    <w:rsid w:val="00C8206C"/>
    <w:rsid w:val="00C83F85"/>
    <w:rsid w:val="00C8484A"/>
    <w:rsid w:val="00C93A4E"/>
    <w:rsid w:val="00CB05C3"/>
    <w:rsid w:val="00CC1CE3"/>
    <w:rsid w:val="00CD3F8A"/>
    <w:rsid w:val="00CD4CD9"/>
    <w:rsid w:val="00CD5D0D"/>
    <w:rsid w:val="00CD7823"/>
    <w:rsid w:val="00CE264D"/>
    <w:rsid w:val="00CE361E"/>
    <w:rsid w:val="00CE3D3E"/>
    <w:rsid w:val="00CE4576"/>
    <w:rsid w:val="00CE6ECA"/>
    <w:rsid w:val="00CE7045"/>
    <w:rsid w:val="00CE7BA0"/>
    <w:rsid w:val="00CF5931"/>
    <w:rsid w:val="00D020C2"/>
    <w:rsid w:val="00D05505"/>
    <w:rsid w:val="00D063CB"/>
    <w:rsid w:val="00D120CD"/>
    <w:rsid w:val="00D12256"/>
    <w:rsid w:val="00D14963"/>
    <w:rsid w:val="00D22E3C"/>
    <w:rsid w:val="00D24639"/>
    <w:rsid w:val="00D3382F"/>
    <w:rsid w:val="00D36679"/>
    <w:rsid w:val="00D4021A"/>
    <w:rsid w:val="00D4117F"/>
    <w:rsid w:val="00D42AED"/>
    <w:rsid w:val="00D51626"/>
    <w:rsid w:val="00D51A4A"/>
    <w:rsid w:val="00D60630"/>
    <w:rsid w:val="00D6068F"/>
    <w:rsid w:val="00D640BA"/>
    <w:rsid w:val="00D6480A"/>
    <w:rsid w:val="00D72D1B"/>
    <w:rsid w:val="00D744A3"/>
    <w:rsid w:val="00D75171"/>
    <w:rsid w:val="00D77708"/>
    <w:rsid w:val="00D82527"/>
    <w:rsid w:val="00D83620"/>
    <w:rsid w:val="00D91958"/>
    <w:rsid w:val="00D93E00"/>
    <w:rsid w:val="00D94898"/>
    <w:rsid w:val="00D95606"/>
    <w:rsid w:val="00D97093"/>
    <w:rsid w:val="00D97F63"/>
    <w:rsid w:val="00DA37C6"/>
    <w:rsid w:val="00DB1163"/>
    <w:rsid w:val="00DB17E6"/>
    <w:rsid w:val="00DB1DB2"/>
    <w:rsid w:val="00DB40CB"/>
    <w:rsid w:val="00DC7FE8"/>
    <w:rsid w:val="00DD0172"/>
    <w:rsid w:val="00DD0576"/>
    <w:rsid w:val="00DD6650"/>
    <w:rsid w:val="00DE0652"/>
    <w:rsid w:val="00DE0A5A"/>
    <w:rsid w:val="00DE1FCC"/>
    <w:rsid w:val="00DE27BF"/>
    <w:rsid w:val="00DF3DAB"/>
    <w:rsid w:val="00DF42F2"/>
    <w:rsid w:val="00DF44E8"/>
    <w:rsid w:val="00DF7052"/>
    <w:rsid w:val="00E1107F"/>
    <w:rsid w:val="00E11440"/>
    <w:rsid w:val="00E15861"/>
    <w:rsid w:val="00E17A7A"/>
    <w:rsid w:val="00E30FBD"/>
    <w:rsid w:val="00E31F34"/>
    <w:rsid w:val="00E376D3"/>
    <w:rsid w:val="00E40C59"/>
    <w:rsid w:val="00E50309"/>
    <w:rsid w:val="00E56468"/>
    <w:rsid w:val="00E63B1B"/>
    <w:rsid w:val="00E652DF"/>
    <w:rsid w:val="00E6696C"/>
    <w:rsid w:val="00E67281"/>
    <w:rsid w:val="00E71448"/>
    <w:rsid w:val="00E73E07"/>
    <w:rsid w:val="00E84688"/>
    <w:rsid w:val="00E87A26"/>
    <w:rsid w:val="00E933B1"/>
    <w:rsid w:val="00E94717"/>
    <w:rsid w:val="00E94C7D"/>
    <w:rsid w:val="00E958E9"/>
    <w:rsid w:val="00E97647"/>
    <w:rsid w:val="00EA186E"/>
    <w:rsid w:val="00EA57C4"/>
    <w:rsid w:val="00EA7121"/>
    <w:rsid w:val="00EB0BA4"/>
    <w:rsid w:val="00EB11CC"/>
    <w:rsid w:val="00EB381B"/>
    <w:rsid w:val="00EB57BA"/>
    <w:rsid w:val="00EC38A0"/>
    <w:rsid w:val="00ED477C"/>
    <w:rsid w:val="00EE078F"/>
    <w:rsid w:val="00EE07B3"/>
    <w:rsid w:val="00EE4752"/>
    <w:rsid w:val="00EE5214"/>
    <w:rsid w:val="00EF17AB"/>
    <w:rsid w:val="00EF187F"/>
    <w:rsid w:val="00EF2C7F"/>
    <w:rsid w:val="00EF354B"/>
    <w:rsid w:val="00EF6530"/>
    <w:rsid w:val="00F01219"/>
    <w:rsid w:val="00F02656"/>
    <w:rsid w:val="00F074ED"/>
    <w:rsid w:val="00F11FD9"/>
    <w:rsid w:val="00F169AD"/>
    <w:rsid w:val="00F22925"/>
    <w:rsid w:val="00F2429B"/>
    <w:rsid w:val="00F26F11"/>
    <w:rsid w:val="00F3345B"/>
    <w:rsid w:val="00F34BEC"/>
    <w:rsid w:val="00F373ED"/>
    <w:rsid w:val="00F4655C"/>
    <w:rsid w:val="00F46F5F"/>
    <w:rsid w:val="00F500D1"/>
    <w:rsid w:val="00F52F42"/>
    <w:rsid w:val="00F543A4"/>
    <w:rsid w:val="00F54637"/>
    <w:rsid w:val="00F6346A"/>
    <w:rsid w:val="00F6417C"/>
    <w:rsid w:val="00F7587D"/>
    <w:rsid w:val="00F8003C"/>
    <w:rsid w:val="00F82A00"/>
    <w:rsid w:val="00F83EFA"/>
    <w:rsid w:val="00F861B1"/>
    <w:rsid w:val="00F93F2A"/>
    <w:rsid w:val="00F96A78"/>
    <w:rsid w:val="00FA0EE7"/>
    <w:rsid w:val="00FB1C02"/>
    <w:rsid w:val="00FB296C"/>
    <w:rsid w:val="00FB31FA"/>
    <w:rsid w:val="00FB4C23"/>
    <w:rsid w:val="00FB5FC3"/>
    <w:rsid w:val="00FC4627"/>
    <w:rsid w:val="00FC65ED"/>
    <w:rsid w:val="00FD1BC3"/>
    <w:rsid w:val="00FD342B"/>
    <w:rsid w:val="00FD7E1D"/>
    <w:rsid w:val="00FE6B4C"/>
    <w:rsid w:val="00FF02F1"/>
    <w:rsid w:val="00FF090F"/>
    <w:rsid w:val="00FF3998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DD7559"/>
  <w15:docId w15:val="{76A4807E-F1B7-489B-AB24-3D24291A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rsid w:val="00A74975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rsid w:val="00A74975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sid w:val="00A74975"/>
    <w:rPr>
      <w:b w:val="0"/>
    </w:rPr>
  </w:style>
  <w:style w:type="paragraph" w:customStyle="1" w:styleId="Banner00">
    <w:name w:val="Banner00"/>
    <w:rsid w:val="00A74975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rsid w:val="00A74975"/>
    <w:pPr>
      <w:spacing w:after="240"/>
    </w:pPr>
  </w:style>
  <w:style w:type="paragraph" w:customStyle="1" w:styleId="Banner10">
    <w:name w:val="Banner10"/>
    <w:basedOn w:val="Normal"/>
    <w:rsid w:val="00A74975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rsid w:val="00A74975"/>
    <w:pPr>
      <w:jc w:val="center"/>
    </w:pPr>
    <w:rPr>
      <w:b/>
      <w:noProof/>
      <w:sz w:val="84"/>
    </w:rPr>
  </w:style>
  <w:style w:type="paragraph" w:customStyle="1" w:styleId="BoxesHeading1">
    <w:name w:val="Boxes Heading1"/>
    <w:rsid w:val="00A74975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rsid w:val="00A74975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rsid w:val="00A74975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rsid w:val="00A74975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rsid w:val="00A74975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sid w:val="00A74975"/>
    <w:rPr>
      <w:sz w:val="72"/>
    </w:rPr>
  </w:style>
  <w:style w:type="paragraph" w:customStyle="1" w:styleId="ExtraInfo">
    <w:name w:val="Extra Info"/>
    <w:basedOn w:val="Normal"/>
    <w:rsid w:val="00A74975"/>
    <w:rPr>
      <w:sz w:val="18"/>
    </w:rPr>
  </w:style>
  <w:style w:type="paragraph" w:customStyle="1" w:styleId="JazzyHeading1">
    <w:name w:val="Jazzy Heading1"/>
    <w:rsid w:val="00A74975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rsid w:val="00A74975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rsid w:val="00A74975"/>
    <w:pPr>
      <w:jc w:val="center"/>
    </w:pPr>
    <w:rPr>
      <w:b/>
      <w:noProof/>
      <w:sz w:val="60"/>
    </w:rPr>
  </w:style>
  <w:style w:type="paragraph" w:customStyle="1" w:styleId="JazzyHeading3">
    <w:name w:val="Jazzy Heading3"/>
    <w:rsid w:val="00A74975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rsid w:val="00A74975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rsid w:val="00A74975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rsid w:val="00A74975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rsid w:val="00A74975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rsid w:val="00A74975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rsid w:val="00A74975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rsid w:val="00A74975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rsid w:val="00A74975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rsid w:val="00A74975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rsid w:val="00A74975"/>
    <w:pPr>
      <w:spacing w:before="0"/>
    </w:pPr>
    <w:rPr>
      <w:sz w:val="64"/>
    </w:rPr>
  </w:style>
  <w:style w:type="paragraph" w:styleId="Header">
    <w:name w:val="header"/>
    <w:basedOn w:val="Normal"/>
    <w:rsid w:val="005474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74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93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Calenda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7D34C-F304-4B5D-A5F2-4B40BA315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</Template>
  <TotalTime>158</TotalTime>
  <Pages>5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Wizard</vt:lpstr>
    </vt:vector>
  </TitlesOfParts>
  <Company>Hewlett-Packard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Wizard</dc:title>
  <dc:creator>Andrea Blaine</dc:creator>
  <cp:lastModifiedBy>Villano Sonya</cp:lastModifiedBy>
  <cp:revision>25</cp:revision>
  <cp:lastPrinted>2019-12-18T18:56:00Z</cp:lastPrinted>
  <dcterms:created xsi:type="dcterms:W3CDTF">2019-12-18T15:55:00Z</dcterms:created>
  <dcterms:modified xsi:type="dcterms:W3CDTF">2020-02-25T22:26:00Z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2000061100</vt:i4>
  </property>
  <property fmtid="{D5CDD505-2E9C-101B-9397-08002B2CF9AE}" pid="4" name="LCID">
    <vt:i4>1033</vt:i4>
  </property>
  <property fmtid="{D5CDD505-2E9C-101B-9397-08002B2CF9AE}" pid="5" name="Document Sensitivity">
    <vt:lpwstr>Unrestricted</vt:lpwstr>
  </property>
  <property fmtid="{D5CDD505-2E9C-101B-9397-08002B2CF9AE}" pid="6" name="SensitivityID">
    <vt:lpwstr>0</vt:lpwstr>
  </property>
  <property fmtid="{D5CDD505-2E9C-101B-9397-08002B2CF9AE}" pid="7" name="ThirdParty">
    <vt:lpwstr/>
  </property>
</Properties>
</file>